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1911"/>
        <w:tblW w:w="4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8A4A4E" w:rsidRPr="00F43BB2" w:rsidTr="008A4A4E">
        <w:tc>
          <w:tcPr>
            <w:tcW w:w="4397" w:type="dxa"/>
            <w:vAlign w:val="center"/>
          </w:tcPr>
          <w:p w:rsidR="008A4A4E" w:rsidRPr="00F43BB2" w:rsidRDefault="008A4A4E" w:rsidP="00FB520D">
            <w:pPr>
              <w:jc w:val="right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</w:tbl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F5466" w:rsidRPr="00F43BB2" w:rsidTr="00EF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EF5466" w:rsidRPr="00F43BB2" w:rsidRDefault="00EF5466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DATOS IDENTIFICATIVOS</w:t>
            </w:r>
          </w:p>
        </w:tc>
      </w:tr>
      <w:tr w:rsidR="0047148D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47148D" w:rsidRPr="00F43BB2" w:rsidRDefault="0047148D" w:rsidP="004714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 xml:space="preserve">Área </w:t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"/>
                  <w:enabled/>
                  <w:calcOnExit/>
                  <w:statusText w:type="text" w:val="Escribe el nombre del Área"/>
                  <w:textInput/>
                </w:ffData>
              </w:fldChar>
            </w:r>
            <w:bookmarkStart w:id="1" w:name="Texto1"/>
            <w:r w:rsidRPr="003C5668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sz w:val="20"/>
              </w:rPr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47148D" w:rsidRPr="00F43BB2" w:rsidTr="00EF5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47148D" w:rsidRPr="00F43BB2" w:rsidRDefault="0047148D" w:rsidP="004714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 xml:space="preserve">Órgano que tramita </w:t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ORG"/>
                  <w:enabled/>
                  <w:calcOnExit/>
                  <w:textInput/>
                </w:ffData>
              </w:fldChar>
            </w:r>
            <w:bookmarkStart w:id="2" w:name="ORG"/>
            <w:r w:rsidRPr="003C5668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sz w:val="20"/>
              </w:rPr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47148D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47148D" w:rsidRPr="00F43BB2" w:rsidRDefault="0047148D" w:rsidP="00F43B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 xml:space="preserve">Carta de Servicios </w:t>
            </w:r>
            <w:r w:rsidR="00DE05CF" w:rsidRPr="00F43BB2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S"/>
                  <w:enabled/>
                  <w:calcOnExit/>
                  <w:textInput/>
                </w:ffData>
              </w:fldChar>
            </w:r>
            <w:bookmarkStart w:id="3" w:name="CS"/>
            <w:r w:rsidRPr="00F43BB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</w:tr>
    </w:tbl>
    <w:tbl>
      <w:tblPr>
        <w:tblStyle w:val="Tabladecuadrcula4-nfasis5"/>
        <w:tblpPr w:leftFromText="142" w:rightFromText="142" w:vertAnchor="page" w:horzAnchor="margin" w:tblpXSpec="right" w:tblpY="565"/>
        <w:tblOverlap w:val="never"/>
        <w:tblW w:w="0" w:type="auto"/>
        <w:tblLook w:val="04A0" w:firstRow="1" w:lastRow="0" w:firstColumn="1" w:lastColumn="0" w:noHBand="0" w:noVBand="1"/>
      </w:tblPr>
      <w:tblGrid>
        <w:gridCol w:w="5669"/>
      </w:tblGrid>
      <w:tr w:rsidR="0047148D" w:rsidRPr="00F43BB2" w:rsidTr="00471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vAlign w:val="center"/>
          </w:tcPr>
          <w:p w:rsidR="0047148D" w:rsidRPr="00F43BB2" w:rsidRDefault="0047148D" w:rsidP="00471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CARTA DE SERVICIOS</w:t>
            </w:r>
          </w:p>
        </w:tc>
      </w:tr>
      <w:bookmarkStart w:id="4" w:name="T2"/>
      <w:bookmarkEnd w:id="4"/>
      <w:tr w:rsidR="0047148D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vAlign w:val="center"/>
          </w:tcPr>
          <w:p w:rsidR="0047148D" w:rsidRPr="00F43BB2" w:rsidRDefault="0047148D" w:rsidP="004714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F43BB2">
              <w:rPr>
                <w:rFonts w:asciiTheme="minorHAnsi" w:hAnsiTheme="minorHAnsi" w:cstheme="minorHAnsi"/>
                <w:sz w:val="20"/>
                <w:szCs w:val="20"/>
              </w:rPr>
              <w:instrText xml:space="preserve"> REF  CS </w:instrText>
            </w:r>
            <w:r w:rsidR="00F43BB2" w:rsidRPr="00F43BB2">
              <w:rPr>
                <w:rFonts w:asciiTheme="minorHAnsi" w:hAnsiTheme="minorHAnsi" w:cstheme="minorHAnsi"/>
                <w:sz w:val="20"/>
                <w:szCs w:val="20"/>
              </w:rPr>
              <w:instrText xml:space="preserve"> \* MERGEFORMAT </w:instrTex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EF5466" w:rsidRPr="00F43BB2" w:rsidRDefault="00EF5466" w:rsidP="004A587E">
      <w:pPr>
        <w:rPr>
          <w:rFonts w:asciiTheme="minorHAnsi" w:hAnsiTheme="minorHAnsi" w:cstheme="minorHAnsi"/>
          <w:sz w:val="20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11BDB" w:rsidRPr="00F43BB2" w:rsidTr="00EF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DESCRIPCIÓN DEL SERVICIO</w:t>
            </w:r>
          </w:p>
        </w:tc>
      </w:tr>
      <w:tr w:rsidR="00F11BDB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FINES/MISIÓN</w:t>
            </w:r>
          </w:p>
        </w:tc>
      </w:tr>
      <w:tr w:rsidR="005D3B66" w:rsidRPr="00F43BB2" w:rsidTr="00EF5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5D3B66" w:rsidRPr="003C5668" w:rsidRDefault="005D3B66" w:rsidP="00EF546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566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r w:rsidRPr="003C5668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sz w:val="20"/>
              </w:rPr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11BDB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Más información en el enlace: </w:t>
            </w:r>
            <w:hyperlink r:id="rId8" w:history="1">
              <w:r w:rsidRPr="00F43BB2">
                <w:rPr>
                  <w:rStyle w:val="Hipervnculo"/>
                  <w:rFonts w:asciiTheme="minorHAnsi" w:hAnsiTheme="minorHAnsi" w:cstheme="minorHAnsi"/>
                  <w:b w:val="0"/>
                  <w:sz w:val="20"/>
                  <w:szCs w:val="20"/>
                </w:rPr>
                <w:t>Guía de Servicios</w:t>
              </w:r>
            </w:hyperlink>
          </w:p>
        </w:tc>
      </w:tr>
    </w:tbl>
    <w:p w:rsidR="00F11BDB" w:rsidRPr="00F43BB2" w:rsidRDefault="00F11BDB" w:rsidP="00F11BDB">
      <w:pPr>
        <w:rPr>
          <w:rFonts w:asciiTheme="minorHAnsi" w:hAnsiTheme="minorHAnsi" w:cstheme="minorHAnsi"/>
          <w:sz w:val="20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11BDB" w:rsidRPr="00F43BB2" w:rsidTr="00EF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OBJETIVOS</w:t>
            </w:r>
          </w:p>
        </w:tc>
      </w:tr>
      <w:tr w:rsidR="00F11BDB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C85E9D" w:rsidP="00177700">
            <w:pPr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Con la carta de Servicios de</w:t>
            </w:r>
            <w:r w:rsidR="00DE05CF"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77700" w:rsidRPr="00F43BB2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177700"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REF  CS </w:instrText>
            </w:r>
            <w:r w:rsidR="00F43BB2"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\* MERGEFORMAT </w:instrText>
            </w:r>
            <w:r w:rsidR="00177700"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</w:t>
            </w:r>
            <w:r w:rsidR="00177700"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77700"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pretendemos los siguientes objetivos:</w:t>
            </w:r>
          </w:p>
        </w:tc>
      </w:tr>
      <w:tr w:rsidR="009E6683" w:rsidRPr="00F43BB2" w:rsidTr="00EF54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9E6683" w:rsidRPr="003C5668" w:rsidRDefault="00956E3E" w:rsidP="00956E3E">
            <w:pPr>
              <w:pStyle w:val="Prrafodelista"/>
              <w:numPr>
                <w:ilvl w:val="0"/>
                <w:numId w:val="15"/>
              </w:numPr>
              <w:spacing w:after="0"/>
              <w:ind w:left="45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5668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eastAsia="es-ES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3C5668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F11BDB" w:rsidRPr="00F43BB2" w:rsidRDefault="00F11BDB" w:rsidP="00F11BDB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0478"/>
      </w:tblGrid>
      <w:tr w:rsidR="00B6011E" w:rsidRPr="00F43BB2" w:rsidTr="005D3A10">
        <w:tc>
          <w:tcPr>
            <w:tcW w:w="104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6011E" w:rsidRPr="00F43BB2" w:rsidRDefault="00B6011E" w:rsidP="005D3A10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</w:rPr>
              <w:t xml:space="preserve">TRÁMITE DE INICIO </w:t>
            </w:r>
          </w:p>
        </w:tc>
      </w:tr>
      <w:tr w:rsidR="00B6011E" w:rsidRPr="00F43BB2" w:rsidTr="005D3A10">
        <w:tc>
          <w:tcPr>
            <w:tcW w:w="10478" w:type="dxa"/>
            <w:shd w:val="clear" w:color="auto" w:fill="D9E2F3"/>
          </w:tcPr>
          <w:p w:rsidR="00B6011E" w:rsidRPr="003C5668" w:rsidRDefault="00B6011E" w:rsidP="00B6011E">
            <w:pPr>
              <w:pStyle w:val="Prrafodelista"/>
              <w:widowControl w:val="0"/>
              <w:numPr>
                <w:ilvl w:val="0"/>
                <w:numId w:val="14"/>
              </w:numPr>
              <w:spacing w:after="0"/>
              <w:ind w:left="45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566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566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C566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B6011E" w:rsidRPr="00F43BB2" w:rsidRDefault="00B6011E" w:rsidP="00B6011E">
      <w:pPr>
        <w:rPr>
          <w:rFonts w:asciiTheme="minorHAnsi" w:hAnsiTheme="minorHAnsi" w:cstheme="minorHAnsi"/>
          <w:sz w:val="20"/>
        </w:rPr>
      </w:pP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11BDB" w:rsidRPr="00F43BB2" w:rsidTr="00EF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MARCO LEGAL</w:t>
            </w:r>
          </w:p>
        </w:tc>
      </w:tr>
      <w:tr w:rsidR="004018EF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Ley 39/2015, de 1 de octubre, del Procedimiento Administrativo Común de las Administraciones Públicas</w:t>
            </w:r>
          </w:p>
        </w:tc>
      </w:tr>
      <w:tr w:rsidR="004018EF" w:rsidRPr="00F43BB2" w:rsidTr="0047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LAULA, Art. 9.21, Art. 11.1 a) y Art. 12.1 e) f)</w:t>
            </w:r>
          </w:p>
        </w:tc>
      </w:tr>
      <w:tr w:rsidR="004018EF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Estatuto de Autonomía</w:t>
            </w:r>
          </w:p>
        </w:tc>
      </w:tr>
      <w:tr w:rsidR="004018EF" w:rsidRPr="00F43BB2" w:rsidTr="0047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Ley 7/1985, de 2 de abril, reguladora de las Bases del Régimen Local</w:t>
            </w:r>
          </w:p>
        </w:tc>
      </w:tr>
      <w:tr w:rsidR="004018EF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Ley 40/2015, de 1 de octubre, de Régimen Jurídico del Sector Público</w:t>
            </w:r>
          </w:p>
        </w:tc>
      </w:tr>
      <w:tr w:rsidR="004018EF" w:rsidRPr="00F43BB2" w:rsidTr="0047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Reglamento (UE) 2016/679 del Parlamento Europeo y del Consejo de 27 de abril de 2016 relativo a la Protección de las Personas Físicas en lo que respecta al Tratamiento de Datos Personales y a la Libre Circulación de estos datos y por el que se deroga la Directiva 95/46/CE</w:t>
            </w:r>
          </w:p>
        </w:tc>
      </w:tr>
      <w:tr w:rsidR="004018EF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Ley Orgánica 3/2018, de 5 de diciembre, de Protección de Datos Personales y Garantía de los Derechos Digitales</w:t>
            </w:r>
          </w:p>
        </w:tc>
      </w:tr>
      <w:tr w:rsidR="004018EF" w:rsidRPr="00F43BB2" w:rsidTr="0047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3C5668" w:rsidRDefault="0047148D" w:rsidP="00956E3E">
            <w:pPr>
              <w:pStyle w:val="Prrafodelista"/>
              <w:numPr>
                <w:ilvl w:val="0"/>
                <w:numId w:val="10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r w:rsidRPr="003C5668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11BDB" w:rsidRPr="00F43BB2" w:rsidRDefault="00F11BDB" w:rsidP="00F11BDB">
      <w:pPr>
        <w:rPr>
          <w:rFonts w:asciiTheme="minorHAnsi" w:hAnsiTheme="minorHAnsi" w:cstheme="minorHAnsi"/>
          <w:sz w:val="20"/>
        </w:rPr>
      </w:pP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11BDB" w:rsidRPr="00F43BB2" w:rsidTr="00EF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Toc74744319"/>
            <w:r w:rsidRPr="00F43BB2">
              <w:rPr>
                <w:rFonts w:asciiTheme="minorHAnsi" w:hAnsiTheme="minorHAnsi" w:cstheme="minorHAnsi"/>
                <w:sz w:val="20"/>
                <w:szCs w:val="20"/>
              </w:rPr>
              <w:t xml:space="preserve">DERECHOS Y </w:t>
            </w:r>
            <w:bookmarkEnd w:id="5"/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RESPONSABILIDADES DE LOS USUARIOS QUE ACCEDEN AL SERVICIO</w:t>
            </w:r>
          </w:p>
        </w:tc>
      </w:tr>
      <w:tr w:rsidR="00F11BDB" w:rsidRPr="00F43BB2" w:rsidTr="003C5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F11BDB" w:rsidRPr="00F43BB2" w:rsidRDefault="00956E3E" w:rsidP="00956E3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En la prestación de este servicio</w:t>
            </w:r>
            <w:r w:rsidR="00F11BDB"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es importante que conozca cuáles son sus derechos en la relación que establece con nosotros, pero también cuales son las </w:t>
            </w: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responsabilidades</w:t>
            </w:r>
            <w:r w:rsidR="00F11BDB"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F11BDB" w:rsidRPr="00F43BB2" w:rsidTr="003C5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D9E2F3" w:themeFill="accent1" w:themeFillTint="33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DERECHOS DE LOS USUARIOS/AS</w:t>
            </w:r>
          </w:p>
        </w:tc>
      </w:tr>
      <w:tr w:rsidR="004018EF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3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Derecho a obtener información sobre cualquier asunto relacionado con sus derechos, obligaciones e intereses legítimos, con la utilización de los servicios públicos, y con la organización y competencias de la Diputación.</w:t>
            </w:r>
          </w:p>
        </w:tc>
      </w:tr>
      <w:tr w:rsidR="004018EF" w:rsidRPr="00F43BB2" w:rsidTr="0047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3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Derecho a ser tratado con respeto y deferencia por las autoridades y funcionarios al servicio de la Diputación.</w:t>
            </w:r>
          </w:p>
        </w:tc>
      </w:tr>
      <w:tr w:rsidR="0047148D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7148D" w:rsidRPr="003C5668" w:rsidRDefault="0047148D" w:rsidP="00956E3E">
            <w:pPr>
              <w:pStyle w:val="Prrafodelista"/>
              <w:numPr>
                <w:ilvl w:val="0"/>
                <w:numId w:val="13"/>
              </w:numPr>
              <w:spacing w:after="0"/>
              <w:ind w:left="448" w:hanging="357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r w:rsidRPr="003C5668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018EF" w:rsidRPr="00F43BB2" w:rsidTr="00EF5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4018EF" w:rsidRPr="00F43BB2" w:rsidRDefault="004018EF" w:rsidP="004018E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4018EF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4018EF" w:rsidRPr="00F43BB2" w:rsidRDefault="004018EF" w:rsidP="004018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RESPONSABILIDADES DE LOS USUARIOS/AS</w:t>
            </w:r>
          </w:p>
        </w:tc>
      </w:tr>
      <w:tr w:rsidR="004018EF" w:rsidRPr="00F43BB2" w:rsidTr="0047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1"/>
              </w:numPr>
              <w:spacing w:after="0"/>
              <w:ind w:left="448" w:hanging="3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Cumplir lo establecido en la normativa vigente, en concreto la relacionada con el servicio que nos solicite.</w:t>
            </w:r>
          </w:p>
        </w:tc>
      </w:tr>
      <w:tr w:rsidR="004018EF" w:rsidRPr="00F43BB2" w:rsidTr="0047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F43BB2" w:rsidRDefault="004018EF" w:rsidP="00956E3E">
            <w:pPr>
              <w:pStyle w:val="Prrafodelista"/>
              <w:numPr>
                <w:ilvl w:val="0"/>
                <w:numId w:val="11"/>
              </w:numPr>
              <w:spacing w:after="0"/>
              <w:ind w:left="448" w:hanging="3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Mantener una actitud correcta y de respeto hacia los demás y hacia el personal de la Diputación.</w:t>
            </w:r>
          </w:p>
        </w:tc>
      </w:tr>
      <w:tr w:rsidR="004018EF" w:rsidRPr="00F43BB2" w:rsidTr="0047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  <w:shd w:val="clear" w:color="auto" w:fill="auto"/>
          </w:tcPr>
          <w:p w:rsidR="004018EF" w:rsidRPr="003C5668" w:rsidRDefault="0047148D" w:rsidP="00956E3E">
            <w:pPr>
              <w:pStyle w:val="Prrafodelista"/>
              <w:numPr>
                <w:ilvl w:val="0"/>
                <w:numId w:val="11"/>
              </w:numPr>
              <w:spacing w:after="0"/>
              <w:ind w:left="448" w:hanging="35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/>
                  <w:textInput/>
                </w:ffData>
              </w:fldChar>
            </w:r>
            <w:r w:rsidRPr="003C5668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FORMTEXT </w:instrText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 </w:t>
            </w:r>
            <w:r w:rsidRPr="003C56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11BDB" w:rsidRPr="00F43BB2" w:rsidRDefault="00F11BDB" w:rsidP="00F11BDB">
      <w:pPr>
        <w:rPr>
          <w:rFonts w:asciiTheme="minorHAnsi" w:hAnsiTheme="minorHAnsi" w:cstheme="minorHAnsi"/>
          <w:sz w:val="20"/>
        </w:rPr>
      </w:pPr>
    </w:p>
    <w:tbl>
      <w:tblPr>
        <w:tblW w:w="1049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56E3E" w:rsidRPr="00F43BB2" w:rsidTr="00CD68E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56E3E" w:rsidRPr="00F43BB2" w:rsidRDefault="00956E3E" w:rsidP="00CD68E8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</w:rPr>
              <w:t>COMPROMISOS E INDICADORES DE CALIDAD</w:t>
            </w:r>
          </w:p>
        </w:tc>
      </w:tr>
      <w:tr w:rsidR="00956E3E" w:rsidRPr="00F43BB2" w:rsidTr="003C5668">
        <w:trPr>
          <w:trHeight w:val="498"/>
        </w:trPr>
        <w:tc>
          <w:tcPr>
            <w:tcW w:w="5000" w:type="pct"/>
            <w:gridSpan w:val="2"/>
            <w:shd w:val="clear" w:color="auto" w:fill="FFFFFF" w:themeFill="background1"/>
          </w:tcPr>
          <w:p w:rsidR="00956E3E" w:rsidRPr="00F43BB2" w:rsidRDefault="00956E3E" w:rsidP="00CD68E8">
            <w:pPr>
              <w:pStyle w:val="Prrafodelista"/>
              <w:widowControl w:val="0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Diputación de Almería, para la mejora continua de la calidad en las prestaciones ofrecidas, a través del servicio de </w:t>
            </w: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REF  CS </w:instrText>
            </w:r>
            <w:r w:rsidR="00F43BB2"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\* MERGEFORMAT </w:instrText>
            </w: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</w:t>
            </w: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:rsidR="00956E3E" w:rsidRPr="00F43BB2" w:rsidRDefault="00956E3E" w:rsidP="00CD68E8">
            <w:pPr>
              <w:pStyle w:val="Prrafodelista"/>
              <w:widowControl w:val="0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t>se compromete:</w:t>
            </w:r>
          </w:p>
        </w:tc>
      </w:tr>
      <w:tr w:rsidR="00956E3E" w:rsidRPr="00F43BB2" w:rsidTr="003C5668">
        <w:trPr>
          <w:trHeight w:val="20"/>
        </w:trPr>
        <w:tc>
          <w:tcPr>
            <w:tcW w:w="2500" w:type="pct"/>
            <w:shd w:val="clear" w:color="auto" w:fill="D9E2F3" w:themeFill="accent1" w:themeFillTint="33"/>
          </w:tcPr>
          <w:p w:rsidR="00956E3E" w:rsidRPr="00F43BB2" w:rsidRDefault="00956E3E" w:rsidP="00CD68E8">
            <w:pPr>
              <w:pStyle w:val="Prrafodelista"/>
              <w:widowControl w:val="0"/>
              <w:spacing w:after="0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t>COMPROMISOS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:rsidR="00956E3E" w:rsidRPr="00F43BB2" w:rsidRDefault="00956E3E" w:rsidP="00CD68E8">
            <w:pPr>
              <w:pStyle w:val="Prrafodelista"/>
              <w:widowControl w:val="0"/>
              <w:spacing w:after="0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Cs/>
                <w:sz w:val="20"/>
                <w:szCs w:val="20"/>
              </w:rPr>
              <w:t>INDICADORES</w:t>
            </w:r>
          </w:p>
        </w:tc>
      </w:tr>
      <w:tr w:rsidR="00956E3E" w:rsidRPr="00F43BB2" w:rsidTr="003C5668">
        <w:trPr>
          <w:trHeight w:val="171"/>
        </w:trPr>
        <w:tc>
          <w:tcPr>
            <w:tcW w:w="2500" w:type="pct"/>
            <w:shd w:val="clear" w:color="auto" w:fill="FFFFFF" w:themeFill="background1"/>
          </w:tcPr>
          <w:p w:rsidR="00956E3E" w:rsidRPr="00F43BB2" w:rsidRDefault="00956E3E" w:rsidP="00CD68E8">
            <w:pPr>
              <w:widowControl w:val="0"/>
              <w:tabs>
                <w:tab w:val="left" w:pos="738"/>
              </w:tabs>
              <w:ind w:left="233"/>
              <w:jc w:val="both"/>
              <w:rPr>
                <w:rFonts w:asciiTheme="minorHAnsi" w:hAnsiTheme="minorHAnsi" w:cstheme="minorHAnsi"/>
                <w:sz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43B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0" w:type="pct"/>
            <w:shd w:val="clear" w:color="auto" w:fill="FFFFFF" w:themeFill="background1"/>
          </w:tcPr>
          <w:p w:rsidR="00956E3E" w:rsidRPr="00F43BB2" w:rsidRDefault="00956E3E" w:rsidP="00CD68E8">
            <w:pPr>
              <w:widowControl w:val="0"/>
              <w:tabs>
                <w:tab w:val="left" w:pos="738"/>
              </w:tabs>
              <w:ind w:left="233"/>
              <w:jc w:val="both"/>
              <w:rPr>
                <w:rFonts w:asciiTheme="minorHAnsi" w:hAnsiTheme="minorHAnsi" w:cstheme="minorHAnsi"/>
                <w:sz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43B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956E3E" w:rsidRPr="00F43BB2" w:rsidRDefault="00956E3E" w:rsidP="00F11BDB">
      <w:pPr>
        <w:rPr>
          <w:rFonts w:asciiTheme="minorHAnsi" w:hAnsiTheme="minorHAnsi" w:cstheme="minorHAnsi"/>
          <w:sz w:val="20"/>
        </w:rPr>
      </w:pPr>
    </w:p>
    <w:p w:rsidR="00B6011E" w:rsidRPr="00F43BB2" w:rsidRDefault="00B6011E" w:rsidP="00F11BDB">
      <w:pPr>
        <w:rPr>
          <w:rFonts w:asciiTheme="minorHAnsi" w:hAnsiTheme="minorHAnsi" w:cstheme="minorHAnsi"/>
          <w:sz w:val="20"/>
        </w:rPr>
      </w:pPr>
    </w:p>
    <w:p w:rsidR="00B6011E" w:rsidRPr="00F43BB2" w:rsidRDefault="00B6011E" w:rsidP="00F11BDB">
      <w:pPr>
        <w:rPr>
          <w:rFonts w:asciiTheme="minorHAnsi" w:hAnsiTheme="minorHAnsi" w:cstheme="minorHAnsi"/>
          <w:sz w:val="20"/>
        </w:rPr>
      </w:pPr>
    </w:p>
    <w:p w:rsidR="00B6011E" w:rsidRPr="00F43BB2" w:rsidRDefault="00B6011E" w:rsidP="00F11BDB">
      <w:pPr>
        <w:rPr>
          <w:rFonts w:asciiTheme="minorHAnsi" w:hAnsiTheme="minorHAnsi" w:cstheme="minorHAnsi"/>
          <w:sz w:val="20"/>
        </w:rPr>
      </w:pPr>
    </w:p>
    <w:p w:rsidR="00B6011E" w:rsidRPr="00F43BB2" w:rsidRDefault="00B6011E" w:rsidP="00F11BDB">
      <w:pPr>
        <w:rPr>
          <w:rFonts w:asciiTheme="minorHAnsi" w:hAnsiTheme="minorHAnsi" w:cstheme="minorHAnsi"/>
          <w:sz w:val="20"/>
        </w:rPr>
      </w:pP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11BDB" w:rsidRPr="00F43BB2" w:rsidTr="00EF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SUGERENCIAS, QUEJAS Y RECLAMACIONES</w:t>
            </w:r>
          </w:p>
        </w:tc>
      </w:tr>
      <w:tr w:rsidR="00F11BDB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8" w:type="dxa"/>
          </w:tcPr>
          <w:p w:rsidR="00F11BDB" w:rsidRPr="00F43BB2" w:rsidRDefault="00F11BDB" w:rsidP="00EF546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La Diputación de Almería pone a disposición de los usuarios un sistema para la presentación de </w:t>
            </w:r>
            <w:hyperlink r:id="rId9" w:history="1">
              <w:r w:rsidRPr="00F43BB2">
                <w:rPr>
                  <w:rStyle w:val="Hipervnculo"/>
                  <w:rFonts w:asciiTheme="minorHAnsi" w:hAnsiTheme="minorHAnsi" w:cstheme="minorHAnsi"/>
                  <w:b w:val="0"/>
                  <w:sz w:val="20"/>
                  <w:szCs w:val="20"/>
                </w:rPr>
                <w:t>Sugerencias y Reclamaciones</w:t>
              </w:r>
            </w:hyperlink>
            <w:r w:rsidRPr="00F43BB2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</w:tbl>
    <w:p w:rsidR="00F11BDB" w:rsidRPr="00F43BB2" w:rsidRDefault="00F11BDB" w:rsidP="00F11BDB">
      <w:pPr>
        <w:rPr>
          <w:rFonts w:asciiTheme="minorHAnsi" w:hAnsiTheme="minorHAnsi" w:cstheme="minorHAnsi"/>
          <w:sz w:val="20"/>
        </w:rPr>
      </w:pPr>
    </w:p>
    <w:p w:rsidR="00956E3E" w:rsidRPr="00F43BB2" w:rsidRDefault="00956E3E" w:rsidP="00F11BDB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2122"/>
        <w:gridCol w:w="8356"/>
      </w:tblGrid>
      <w:tr w:rsidR="009E6683" w:rsidRPr="00F43BB2" w:rsidTr="00EF5466">
        <w:trPr>
          <w:trHeight w:val="113"/>
        </w:trPr>
        <w:tc>
          <w:tcPr>
            <w:tcW w:w="10478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9E6683" w:rsidRPr="00F43BB2" w:rsidRDefault="009E6683" w:rsidP="00EF5466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/>
                <w:bCs/>
                <w:color w:val="FFFFFF"/>
                <w:sz w:val="20"/>
              </w:rPr>
              <w:t>INFORMACIÓN DE CONTACTO CON EL ÓRGANO PRESTADOR DEL SERVICIO</w:t>
            </w:r>
          </w:p>
        </w:tc>
      </w:tr>
      <w:tr w:rsidR="009E6683" w:rsidRPr="00F43BB2" w:rsidTr="00EF5466">
        <w:trPr>
          <w:trHeight w:val="113"/>
        </w:trPr>
        <w:tc>
          <w:tcPr>
            <w:tcW w:w="10478" w:type="dxa"/>
            <w:gridSpan w:val="2"/>
            <w:shd w:val="clear" w:color="auto" w:fill="D9E2F3"/>
          </w:tcPr>
          <w:p w:rsidR="009E6683" w:rsidRPr="00F43BB2" w:rsidRDefault="0047148D" w:rsidP="0047148D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/>
                <w:bCs/>
                <w:sz w:val="20"/>
              </w:rPr>
              <w:fldChar w:fldCharType="begin"/>
            </w:r>
            <w:r w:rsidRPr="00F43BB2">
              <w:rPr>
                <w:rFonts w:asciiTheme="minorHAnsi" w:eastAsia="Calibri" w:hAnsiTheme="minorHAnsi" w:cstheme="minorHAnsi"/>
                <w:b/>
                <w:bCs/>
                <w:sz w:val="20"/>
              </w:rPr>
              <w:instrText xml:space="preserve"> REF  ORG </w:instrText>
            </w:r>
            <w:r w:rsidR="00F43BB2" w:rsidRPr="00F43BB2">
              <w:rPr>
                <w:rFonts w:asciiTheme="minorHAnsi" w:eastAsia="Calibri" w:hAnsiTheme="minorHAnsi" w:cstheme="minorHAnsi"/>
                <w:b/>
                <w:bCs/>
                <w:sz w:val="20"/>
              </w:rPr>
              <w:instrText xml:space="preserve"> \* MERGEFORMAT </w:instrText>
            </w:r>
            <w:r w:rsidRPr="00F43BB2">
              <w:rPr>
                <w:rFonts w:asciiTheme="minorHAnsi" w:eastAsia="Calibri" w:hAnsiTheme="minorHAnsi" w:cstheme="minorHAnsi"/>
                <w:b/>
                <w:bCs/>
                <w:sz w:val="20"/>
              </w:rPr>
              <w:fldChar w:fldCharType="separate"/>
            </w:r>
            <w:r w:rsidR="00F43BB2" w:rsidRPr="00F43BB2">
              <w:rPr>
                <w:rFonts w:asciiTheme="minorHAnsi" w:hAnsiTheme="minorHAnsi" w:cstheme="minorHAnsi"/>
                <w:noProof/>
                <w:sz w:val="20"/>
              </w:rPr>
              <w:t xml:space="preserve">     </w:t>
            </w:r>
            <w:r w:rsidRPr="00F43BB2">
              <w:rPr>
                <w:rFonts w:asciiTheme="minorHAnsi" w:eastAsia="Calibr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9E6683" w:rsidRPr="00F43BB2" w:rsidTr="00EF5466">
        <w:trPr>
          <w:trHeight w:val="113"/>
        </w:trPr>
        <w:tc>
          <w:tcPr>
            <w:tcW w:w="2122" w:type="dxa"/>
            <w:shd w:val="clear" w:color="auto" w:fill="auto"/>
          </w:tcPr>
          <w:p w:rsidR="009E6683" w:rsidRPr="00F43BB2" w:rsidRDefault="009E6683" w:rsidP="00EF5466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 xml:space="preserve">Dirección: </w:t>
            </w: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ab/>
            </w:r>
          </w:p>
        </w:tc>
        <w:tc>
          <w:tcPr>
            <w:tcW w:w="8356" w:type="dxa"/>
            <w:shd w:val="clear" w:color="auto" w:fill="auto"/>
          </w:tcPr>
          <w:p w:rsidR="009E6683" w:rsidRPr="00F43BB2" w:rsidRDefault="0047148D" w:rsidP="0047148D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43B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E6683" w:rsidRPr="00F43BB2" w:rsidTr="00EF5466">
        <w:trPr>
          <w:trHeight w:val="113"/>
        </w:trPr>
        <w:tc>
          <w:tcPr>
            <w:tcW w:w="2122" w:type="dxa"/>
            <w:shd w:val="clear" w:color="auto" w:fill="D9E2F3"/>
          </w:tcPr>
          <w:p w:rsidR="009E6683" w:rsidRPr="00F43BB2" w:rsidRDefault="009E6683" w:rsidP="00EF5466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 xml:space="preserve">Horario: </w:t>
            </w: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ab/>
            </w:r>
          </w:p>
        </w:tc>
        <w:tc>
          <w:tcPr>
            <w:tcW w:w="8356" w:type="dxa"/>
            <w:shd w:val="clear" w:color="auto" w:fill="D9E2F3"/>
          </w:tcPr>
          <w:p w:rsidR="009E6683" w:rsidRPr="00F43BB2" w:rsidRDefault="0047148D" w:rsidP="0047148D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43B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E6683" w:rsidRPr="00F43BB2" w:rsidTr="00EF5466">
        <w:trPr>
          <w:trHeight w:val="113"/>
        </w:trPr>
        <w:tc>
          <w:tcPr>
            <w:tcW w:w="2122" w:type="dxa"/>
            <w:shd w:val="clear" w:color="auto" w:fill="auto"/>
          </w:tcPr>
          <w:p w:rsidR="009E6683" w:rsidRPr="00F43BB2" w:rsidRDefault="009E6683" w:rsidP="00EF5466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 xml:space="preserve">Contacto: </w:t>
            </w: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ab/>
            </w:r>
          </w:p>
        </w:tc>
        <w:tc>
          <w:tcPr>
            <w:tcW w:w="8356" w:type="dxa"/>
            <w:shd w:val="clear" w:color="auto" w:fill="auto"/>
          </w:tcPr>
          <w:p w:rsidR="009E6683" w:rsidRPr="00F43BB2" w:rsidRDefault="0047148D" w:rsidP="0047148D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43B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E6683" w:rsidRPr="00F43BB2" w:rsidTr="00EF5466">
        <w:trPr>
          <w:trHeight w:val="113"/>
        </w:trPr>
        <w:tc>
          <w:tcPr>
            <w:tcW w:w="2122" w:type="dxa"/>
            <w:shd w:val="clear" w:color="auto" w:fill="D9E2F3"/>
          </w:tcPr>
          <w:p w:rsidR="009E6683" w:rsidRPr="00F43BB2" w:rsidRDefault="009E6683" w:rsidP="00EF5466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 xml:space="preserve">Correo electrónico: </w:t>
            </w:r>
          </w:p>
        </w:tc>
        <w:tc>
          <w:tcPr>
            <w:tcW w:w="8356" w:type="dxa"/>
            <w:shd w:val="clear" w:color="auto" w:fill="D9E2F3"/>
          </w:tcPr>
          <w:p w:rsidR="009E6683" w:rsidRPr="00F43BB2" w:rsidRDefault="0047148D" w:rsidP="0047148D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43B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E6683" w:rsidRPr="00F43BB2" w:rsidTr="00EF5466">
        <w:trPr>
          <w:trHeight w:val="113"/>
        </w:trPr>
        <w:tc>
          <w:tcPr>
            <w:tcW w:w="2122" w:type="dxa"/>
            <w:shd w:val="clear" w:color="auto" w:fill="auto"/>
          </w:tcPr>
          <w:p w:rsidR="009E6683" w:rsidRPr="00F43BB2" w:rsidRDefault="009E6683" w:rsidP="00EF5466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eastAsia="Calibri" w:hAnsiTheme="minorHAnsi" w:cstheme="minorHAnsi"/>
                <w:bCs/>
                <w:sz w:val="20"/>
              </w:rPr>
              <w:t xml:space="preserve">Página web: </w:t>
            </w:r>
          </w:p>
        </w:tc>
        <w:tc>
          <w:tcPr>
            <w:tcW w:w="8356" w:type="dxa"/>
            <w:shd w:val="clear" w:color="auto" w:fill="auto"/>
          </w:tcPr>
          <w:p w:rsidR="009E6683" w:rsidRPr="00F43BB2" w:rsidRDefault="0047148D" w:rsidP="00EF5466">
            <w:pPr>
              <w:widowControl w:val="0"/>
              <w:autoSpaceDE w:val="0"/>
              <w:autoSpaceDN w:val="0"/>
              <w:textAlignment w:val="baseline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F43BB2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43BB2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43BB2">
              <w:rPr>
                <w:rFonts w:asciiTheme="minorHAnsi" w:hAnsiTheme="minorHAnsi" w:cstheme="minorHAnsi"/>
                <w:sz w:val="20"/>
              </w:rPr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43BB2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F11BDB" w:rsidRPr="00F43BB2" w:rsidRDefault="00F11BDB" w:rsidP="00F11BDB">
      <w:pPr>
        <w:rPr>
          <w:rFonts w:asciiTheme="minorHAnsi" w:hAnsiTheme="minorHAnsi" w:cstheme="minorHAnsi"/>
          <w:sz w:val="20"/>
        </w:rPr>
      </w:pPr>
      <w:bookmarkStart w:id="6" w:name="6._RELACIÓN_NORMATIVA"/>
      <w:bookmarkEnd w:id="6"/>
    </w:p>
    <w:tbl>
      <w:tblPr>
        <w:tblStyle w:val="Tabladelista3-nfasis5"/>
        <w:tblW w:w="10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F25BBB" w:rsidRPr="00F43BB2" w:rsidTr="00EF5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8" w:type="dxa"/>
          </w:tcPr>
          <w:p w:rsidR="00F25BBB" w:rsidRPr="00F43BB2" w:rsidRDefault="0047148D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 xml:space="preserve"> UBICACIÓN</w:t>
            </w:r>
          </w:p>
        </w:tc>
      </w:tr>
      <w:tr w:rsidR="00F25BBB" w:rsidRPr="00F43BB2" w:rsidTr="00EF5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</w:tcPr>
          <w:p w:rsidR="00F25BBB" w:rsidRPr="00F43BB2" w:rsidRDefault="004018EF" w:rsidP="00EF54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3BB2">
              <w:rPr>
                <w:rFonts w:asciiTheme="minorHAnsi" w:hAnsiTheme="minorHAnsi" w:cstheme="minorHAnsi"/>
                <w:sz w:val="20"/>
                <w:szCs w:val="20"/>
              </w:rPr>
              <w:t>A CUMPLIMENTAR POR PARTE DEL NEGOCIADO DE COMUNICACIÓN GRÁFICA</w:t>
            </w:r>
          </w:p>
        </w:tc>
      </w:tr>
    </w:tbl>
    <w:p w:rsidR="00F11BDB" w:rsidRPr="00F43BB2" w:rsidRDefault="00F11BDB" w:rsidP="004A587E">
      <w:pPr>
        <w:rPr>
          <w:rFonts w:asciiTheme="minorHAnsi" w:hAnsiTheme="minorHAnsi" w:cstheme="minorHAnsi"/>
          <w:sz w:val="20"/>
        </w:rPr>
      </w:pPr>
    </w:p>
    <w:p w:rsidR="004A587E" w:rsidRPr="00F43BB2" w:rsidRDefault="004A587E" w:rsidP="004A587E">
      <w:pPr>
        <w:rPr>
          <w:rFonts w:asciiTheme="minorHAnsi" w:hAnsiTheme="minorHAnsi" w:cstheme="minorHAnsi"/>
          <w:sz w:val="20"/>
        </w:rPr>
      </w:pPr>
    </w:p>
    <w:p w:rsidR="004A587E" w:rsidRPr="00F43BB2" w:rsidRDefault="004A587E" w:rsidP="004A587E">
      <w:pPr>
        <w:rPr>
          <w:rFonts w:asciiTheme="minorHAnsi" w:hAnsiTheme="minorHAnsi" w:cstheme="minorHAnsi"/>
          <w:sz w:val="20"/>
        </w:rPr>
      </w:pPr>
    </w:p>
    <w:sectPr w:rsidR="004A587E" w:rsidRPr="00F43BB2" w:rsidSect="004A587E">
      <w:headerReference w:type="default" r:id="rId10"/>
      <w:footerReference w:type="default" r:id="rId11"/>
      <w:pgSz w:w="11906" w:h="16838" w:code="9"/>
      <w:pgMar w:top="1701" w:right="567" w:bottom="1474" w:left="851" w:header="39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E6" w:rsidRDefault="001956E6">
      <w:r>
        <w:separator/>
      </w:r>
    </w:p>
  </w:endnote>
  <w:endnote w:type="continuationSeparator" w:id="0">
    <w:p w:rsidR="001956E6" w:rsidRDefault="0019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66" w:rsidRPr="004A587E" w:rsidRDefault="00EF5466">
    <w:pPr>
      <w:pStyle w:val="Piedepgina"/>
    </w:pPr>
    <w:r w:rsidRPr="004A587E">
      <w:rPr>
        <w:bCs/>
      </w:rPr>
      <w:fldChar w:fldCharType="begin"/>
    </w:r>
    <w:r w:rsidRPr="004A587E">
      <w:rPr>
        <w:bCs/>
      </w:rPr>
      <w:instrText>PAGE  \* Arabic  \* MERGEFORMAT</w:instrText>
    </w:r>
    <w:r w:rsidRPr="004A587E">
      <w:rPr>
        <w:bCs/>
      </w:rPr>
      <w:fldChar w:fldCharType="separate"/>
    </w:r>
    <w:r w:rsidR="00916503">
      <w:rPr>
        <w:bCs/>
        <w:noProof/>
      </w:rPr>
      <w:t>1</w:t>
    </w:r>
    <w:r w:rsidRPr="004A587E">
      <w:rPr>
        <w:bCs/>
      </w:rPr>
      <w:fldChar w:fldCharType="end"/>
    </w:r>
    <w:r w:rsidRPr="004A587E">
      <w:t xml:space="preserve"> de </w:t>
    </w:r>
    <w:r w:rsidRPr="004A587E">
      <w:rPr>
        <w:bCs/>
      </w:rPr>
      <w:fldChar w:fldCharType="begin"/>
    </w:r>
    <w:r w:rsidRPr="004A587E">
      <w:rPr>
        <w:bCs/>
      </w:rPr>
      <w:instrText>NUMPAGES  \* Arabic  \* MERGEFORMAT</w:instrText>
    </w:r>
    <w:r w:rsidRPr="004A587E">
      <w:rPr>
        <w:bCs/>
      </w:rPr>
      <w:fldChar w:fldCharType="separate"/>
    </w:r>
    <w:r w:rsidR="00916503">
      <w:rPr>
        <w:bCs/>
        <w:noProof/>
      </w:rPr>
      <w:t>2</w:t>
    </w:r>
    <w:r w:rsidRPr="004A587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E6" w:rsidRDefault="001956E6">
      <w:r>
        <w:separator/>
      </w:r>
    </w:p>
  </w:footnote>
  <w:footnote w:type="continuationSeparator" w:id="0">
    <w:p w:rsidR="001956E6" w:rsidRDefault="0019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66" w:rsidRPr="0011456E" w:rsidRDefault="00EF5466" w:rsidP="002422C0">
    <w:pPr>
      <w:pStyle w:val="Encabezado"/>
      <w:pBdr>
        <w:left w:val="single" w:sz="4" w:space="4" w:color="auto"/>
      </w:pBdr>
      <w:ind w:left="851"/>
      <w:rPr>
        <w:sz w:val="24"/>
        <w:szCs w:val="24"/>
      </w:rPr>
    </w:pPr>
    <w:r>
      <w:rPr>
        <w:noProof/>
        <w:color w:val="7B7B7B"/>
        <w:sz w:val="80"/>
        <w:szCs w:val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-87424</wp:posOffset>
          </wp:positionV>
          <wp:extent cx="571569" cy="864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P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17" t="-5902" r="40933" b="45331"/>
                  <a:stretch/>
                </pic:blipFill>
                <pic:spPr bwMode="auto">
                  <a:xfrm>
                    <a:off x="0" y="0"/>
                    <a:ext cx="571569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Diputación de</w:t>
    </w:r>
  </w:p>
  <w:p w:rsidR="00EF5466" w:rsidRDefault="00EF5466" w:rsidP="002422C0">
    <w:pPr>
      <w:pStyle w:val="Encabezado"/>
      <w:pBdr>
        <w:left w:val="single" w:sz="4" w:space="4" w:color="auto"/>
      </w:pBdr>
      <w:ind w:left="851"/>
    </w:pPr>
    <w:r>
      <w:rPr>
        <w:color w:val="7B7B7B"/>
        <w:sz w:val="80"/>
        <w:szCs w:val="80"/>
      </w:rPr>
      <w:t>Almería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D7E"/>
    <w:multiLevelType w:val="hybridMultilevel"/>
    <w:tmpl w:val="54EA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B16"/>
    <w:multiLevelType w:val="hybridMultilevel"/>
    <w:tmpl w:val="44BC644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B413B5"/>
    <w:multiLevelType w:val="singleLevel"/>
    <w:tmpl w:val="6B06335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6566D3"/>
    <w:multiLevelType w:val="singleLevel"/>
    <w:tmpl w:val="A08811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8F20D1"/>
    <w:multiLevelType w:val="singleLevel"/>
    <w:tmpl w:val="538C72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5861934"/>
    <w:multiLevelType w:val="hybridMultilevel"/>
    <w:tmpl w:val="0B16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004A"/>
    <w:multiLevelType w:val="hybridMultilevel"/>
    <w:tmpl w:val="92486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2EA2"/>
    <w:multiLevelType w:val="hybridMultilevel"/>
    <w:tmpl w:val="4150E51E"/>
    <w:lvl w:ilvl="0" w:tplc="12046A00">
      <w:start w:val="1"/>
      <w:numFmt w:val="bullet"/>
      <w:lvlText w:val=""/>
      <w:lvlJc w:val="left"/>
      <w:pPr>
        <w:ind w:left="862" w:hanging="364"/>
      </w:pPr>
      <w:rPr>
        <w:rFonts w:ascii="Symbol" w:hAnsi="Symbol" w:hint="default"/>
        <w:b w:val="0"/>
        <w:bCs w:val="0"/>
        <w:i w:val="0"/>
        <w:iCs w:val="0"/>
        <w:color w:val="auto"/>
        <w:w w:val="101"/>
        <w:sz w:val="18"/>
        <w:szCs w:val="18"/>
        <w:lang w:val="es-ES" w:eastAsia="en-US" w:bidi="ar-SA"/>
      </w:rPr>
    </w:lvl>
    <w:lvl w:ilvl="1" w:tplc="5056432A">
      <w:numFmt w:val="bullet"/>
      <w:lvlText w:val="•"/>
      <w:lvlJc w:val="left"/>
      <w:pPr>
        <w:ind w:left="1928" w:hanging="364"/>
      </w:pPr>
      <w:rPr>
        <w:rFonts w:hint="default"/>
        <w:lang w:val="es-ES" w:eastAsia="en-US" w:bidi="ar-SA"/>
      </w:rPr>
    </w:lvl>
    <w:lvl w:ilvl="2" w:tplc="FEACA91A">
      <w:numFmt w:val="bullet"/>
      <w:lvlText w:val="•"/>
      <w:lvlJc w:val="left"/>
      <w:pPr>
        <w:ind w:left="2997" w:hanging="364"/>
      </w:pPr>
      <w:rPr>
        <w:rFonts w:hint="default"/>
        <w:lang w:val="es-ES" w:eastAsia="en-US" w:bidi="ar-SA"/>
      </w:rPr>
    </w:lvl>
    <w:lvl w:ilvl="3" w:tplc="FF2CBE1C">
      <w:numFmt w:val="bullet"/>
      <w:lvlText w:val="•"/>
      <w:lvlJc w:val="left"/>
      <w:pPr>
        <w:ind w:left="4065" w:hanging="364"/>
      </w:pPr>
      <w:rPr>
        <w:rFonts w:hint="default"/>
        <w:lang w:val="es-ES" w:eastAsia="en-US" w:bidi="ar-SA"/>
      </w:rPr>
    </w:lvl>
    <w:lvl w:ilvl="4" w:tplc="CA2EBCAC">
      <w:numFmt w:val="bullet"/>
      <w:lvlText w:val="•"/>
      <w:lvlJc w:val="left"/>
      <w:pPr>
        <w:ind w:left="5134" w:hanging="364"/>
      </w:pPr>
      <w:rPr>
        <w:rFonts w:hint="default"/>
        <w:lang w:val="es-ES" w:eastAsia="en-US" w:bidi="ar-SA"/>
      </w:rPr>
    </w:lvl>
    <w:lvl w:ilvl="5" w:tplc="C0D2CE14">
      <w:numFmt w:val="bullet"/>
      <w:lvlText w:val="•"/>
      <w:lvlJc w:val="left"/>
      <w:pPr>
        <w:ind w:left="6203" w:hanging="364"/>
      </w:pPr>
      <w:rPr>
        <w:rFonts w:hint="default"/>
        <w:lang w:val="es-ES" w:eastAsia="en-US" w:bidi="ar-SA"/>
      </w:rPr>
    </w:lvl>
    <w:lvl w:ilvl="6" w:tplc="63007BCC">
      <w:numFmt w:val="bullet"/>
      <w:lvlText w:val="•"/>
      <w:lvlJc w:val="left"/>
      <w:pPr>
        <w:ind w:left="7271" w:hanging="364"/>
      </w:pPr>
      <w:rPr>
        <w:rFonts w:hint="default"/>
        <w:lang w:val="es-ES" w:eastAsia="en-US" w:bidi="ar-SA"/>
      </w:rPr>
    </w:lvl>
    <w:lvl w:ilvl="7" w:tplc="B8A65348">
      <w:numFmt w:val="bullet"/>
      <w:lvlText w:val="•"/>
      <w:lvlJc w:val="left"/>
      <w:pPr>
        <w:ind w:left="8340" w:hanging="364"/>
      </w:pPr>
      <w:rPr>
        <w:rFonts w:hint="default"/>
        <w:lang w:val="es-ES" w:eastAsia="en-US" w:bidi="ar-SA"/>
      </w:rPr>
    </w:lvl>
    <w:lvl w:ilvl="8" w:tplc="59A482A0">
      <w:numFmt w:val="bullet"/>
      <w:lvlText w:val="•"/>
      <w:lvlJc w:val="left"/>
      <w:pPr>
        <w:ind w:left="9408" w:hanging="364"/>
      </w:pPr>
      <w:rPr>
        <w:rFonts w:hint="default"/>
        <w:lang w:val="es-ES" w:eastAsia="en-US" w:bidi="ar-SA"/>
      </w:rPr>
    </w:lvl>
  </w:abstractNum>
  <w:abstractNum w:abstractNumId="8" w15:restartNumberingAfterBreak="0">
    <w:nsid w:val="485D640F"/>
    <w:multiLevelType w:val="hybridMultilevel"/>
    <w:tmpl w:val="E0F00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C400B"/>
    <w:multiLevelType w:val="hybridMultilevel"/>
    <w:tmpl w:val="7248AC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024B9"/>
    <w:multiLevelType w:val="hybridMultilevel"/>
    <w:tmpl w:val="61321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86619"/>
    <w:multiLevelType w:val="singleLevel"/>
    <w:tmpl w:val="A08811A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7E16894"/>
    <w:multiLevelType w:val="hybridMultilevel"/>
    <w:tmpl w:val="A8822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D0F"/>
    <w:multiLevelType w:val="hybridMultilevel"/>
    <w:tmpl w:val="89A4E7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E6C9C"/>
    <w:multiLevelType w:val="singleLevel"/>
    <w:tmpl w:val="DD940B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gZIyzFaq4muH+WgD0B6rWzSG/NBusB2M69jUVA2nVcHMG9PwMgKXnRzk1/6UMlbn+5/3eUFmFUi3YtxSQpdg==" w:salt="nZ0MJf59239VUQMgzvnhI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8E"/>
    <w:rsid w:val="000057E1"/>
    <w:rsid w:val="00007316"/>
    <w:rsid w:val="00033712"/>
    <w:rsid w:val="00054C25"/>
    <w:rsid w:val="00061C23"/>
    <w:rsid w:val="000969F4"/>
    <w:rsid w:val="000A20AA"/>
    <w:rsid w:val="000B607D"/>
    <w:rsid w:val="000C393F"/>
    <w:rsid w:val="000D6211"/>
    <w:rsid w:val="000E57C2"/>
    <w:rsid w:val="00107757"/>
    <w:rsid w:val="0011456E"/>
    <w:rsid w:val="00177700"/>
    <w:rsid w:val="00180A7A"/>
    <w:rsid w:val="001820E2"/>
    <w:rsid w:val="0019232B"/>
    <w:rsid w:val="00193466"/>
    <w:rsid w:val="001956E6"/>
    <w:rsid w:val="001D1C6B"/>
    <w:rsid w:val="00211AAE"/>
    <w:rsid w:val="00211E48"/>
    <w:rsid w:val="002124EE"/>
    <w:rsid w:val="00216535"/>
    <w:rsid w:val="00217CAB"/>
    <w:rsid w:val="00217F2A"/>
    <w:rsid w:val="002422C0"/>
    <w:rsid w:val="00283C48"/>
    <w:rsid w:val="00287D58"/>
    <w:rsid w:val="00290012"/>
    <w:rsid w:val="002C18BF"/>
    <w:rsid w:val="002F7676"/>
    <w:rsid w:val="003647C2"/>
    <w:rsid w:val="003740D6"/>
    <w:rsid w:val="0037637A"/>
    <w:rsid w:val="00385C2A"/>
    <w:rsid w:val="003B39EE"/>
    <w:rsid w:val="003C5668"/>
    <w:rsid w:val="003E0ECD"/>
    <w:rsid w:val="003E2ACA"/>
    <w:rsid w:val="003E7F54"/>
    <w:rsid w:val="004018EF"/>
    <w:rsid w:val="00430289"/>
    <w:rsid w:val="00454AB6"/>
    <w:rsid w:val="00457797"/>
    <w:rsid w:val="00465065"/>
    <w:rsid w:val="0047148D"/>
    <w:rsid w:val="00485016"/>
    <w:rsid w:val="00485FA6"/>
    <w:rsid w:val="004A587E"/>
    <w:rsid w:val="004B2B20"/>
    <w:rsid w:val="004C0F4D"/>
    <w:rsid w:val="004D3559"/>
    <w:rsid w:val="004D4CB3"/>
    <w:rsid w:val="004E2D61"/>
    <w:rsid w:val="00506C5A"/>
    <w:rsid w:val="005457FD"/>
    <w:rsid w:val="00572A2D"/>
    <w:rsid w:val="0058333B"/>
    <w:rsid w:val="005D3B66"/>
    <w:rsid w:val="005E17AC"/>
    <w:rsid w:val="005F6710"/>
    <w:rsid w:val="00604A6C"/>
    <w:rsid w:val="00620660"/>
    <w:rsid w:val="00626E00"/>
    <w:rsid w:val="00675215"/>
    <w:rsid w:val="006A28D5"/>
    <w:rsid w:val="006E6D79"/>
    <w:rsid w:val="007036EE"/>
    <w:rsid w:val="007372CF"/>
    <w:rsid w:val="00743C21"/>
    <w:rsid w:val="00744126"/>
    <w:rsid w:val="0075236C"/>
    <w:rsid w:val="007746C1"/>
    <w:rsid w:val="00787C14"/>
    <w:rsid w:val="007E5A33"/>
    <w:rsid w:val="00811079"/>
    <w:rsid w:val="008135F0"/>
    <w:rsid w:val="00836D25"/>
    <w:rsid w:val="00854CD9"/>
    <w:rsid w:val="00861894"/>
    <w:rsid w:val="00881D3D"/>
    <w:rsid w:val="00891329"/>
    <w:rsid w:val="008A4A4E"/>
    <w:rsid w:val="00902D61"/>
    <w:rsid w:val="009076D9"/>
    <w:rsid w:val="0091231F"/>
    <w:rsid w:val="00916503"/>
    <w:rsid w:val="009465A4"/>
    <w:rsid w:val="00947119"/>
    <w:rsid w:val="00956E3E"/>
    <w:rsid w:val="0098765F"/>
    <w:rsid w:val="0099067D"/>
    <w:rsid w:val="00993068"/>
    <w:rsid w:val="00993F9F"/>
    <w:rsid w:val="009C0BB4"/>
    <w:rsid w:val="009E23F4"/>
    <w:rsid w:val="009E6683"/>
    <w:rsid w:val="009F6C91"/>
    <w:rsid w:val="00A10CA8"/>
    <w:rsid w:val="00A31E7B"/>
    <w:rsid w:val="00A710B8"/>
    <w:rsid w:val="00AA2A93"/>
    <w:rsid w:val="00AA3FC0"/>
    <w:rsid w:val="00AA5B50"/>
    <w:rsid w:val="00AD22C4"/>
    <w:rsid w:val="00AF47E1"/>
    <w:rsid w:val="00AF4C8F"/>
    <w:rsid w:val="00B14D0B"/>
    <w:rsid w:val="00B52A87"/>
    <w:rsid w:val="00B6011E"/>
    <w:rsid w:val="00B834AF"/>
    <w:rsid w:val="00BB17B1"/>
    <w:rsid w:val="00BF560C"/>
    <w:rsid w:val="00C1478B"/>
    <w:rsid w:val="00C34182"/>
    <w:rsid w:val="00C4718E"/>
    <w:rsid w:val="00C510EA"/>
    <w:rsid w:val="00C640C6"/>
    <w:rsid w:val="00C85E9D"/>
    <w:rsid w:val="00C9075D"/>
    <w:rsid w:val="00CA2B92"/>
    <w:rsid w:val="00CB0B09"/>
    <w:rsid w:val="00CE72D3"/>
    <w:rsid w:val="00CF50D5"/>
    <w:rsid w:val="00D01A0A"/>
    <w:rsid w:val="00D51DFE"/>
    <w:rsid w:val="00D6712C"/>
    <w:rsid w:val="00DB3F1D"/>
    <w:rsid w:val="00DC434F"/>
    <w:rsid w:val="00DE05CF"/>
    <w:rsid w:val="00DE0C27"/>
    <w:rsid w:val="00E00188"/>
    <w:rsid w:val="00E24D64"/>
    <w:rsid w:val="00E37130"/>
    <w:rsid w:val="00E8034F"/>
    <w:rsid w:val="00E80475"/>
    <w:rsid w:val="00E85DB8"/>
    <w:rsid w:val="00E8721D"/>
    <w:rsid w:val="00E907A5"/>
    <w:rsid w:val="00EA14B0"/>
    <w:rsid w:val="00EA46A3"/>
    <w:rsid w:val="00EB73A4"/>
    <w:rsid w:val="00EF5466"/>
    <w:rsid w:val="00F00F45"/>
    <w:rsid w:val="00F11BDB"/>
    <w:rsid w:val="00F25BBB"/>
    <w:rsid w:val="00F3042D"/>
    <w:rsid w:val="00F43BB2"/>
    <w:rsid w:val="00F64073"/>
    <w:rsid w:val="00F94006"/>
    <w:rsid w:val="00FB51DF"/>
    <w:rsid w:val="00FB520D"/>
    <w:rsid w:val="00FB63AB"/>
    <w:rsid w:val="00FC50D3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6A572F-1AA7-4DE2-822A-4BB5E620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2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AD22C4"/>
    <w:pPr>
      <w:keepNext/>
      <w:spacing w:line="360" w:lineRule="auto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D22C4"/>
    <w:pPr>
      <w:keepNext/>
      <w:outlineLvl w:val="1"/>
    </w:pPr>
    <w:rPr>
      <w:rFonts w:ascii="System" w:hAnsi="System"/>
      <w:b/>
      <w:sz w:val="16"/>
      <w:lang w:val="es-ES_tradnl"/>
    </w:rPr>
  </w:style>
  <w:style w:type="paragraph" w:styleId="Ttulo3">
    <w:name w:val="heading 3"/>
    <w:basedOn w:val="Normal"/>
    <w:next w:val="Normal"/>
    <w:qFormat/>
    <w:rsid w:val="00AD22C4"/>
    <w:pPr>
      <w:keepNext/>
      <w:jc w:val="right"/>
      <w:outlineLvl w:val="2"/>
    </w:pPr>
    <w:rPr>
      <w:rFonts w:ascii="Times New Roman" w:hAnsi="Times New Roman"/>
      <w:b/>
      <w:i/>
      <w:iCs/>
      <w:lang w:val="es-ES_tradnl"/>
    </w:rPr>
  </w:style>
  <w:style w:type="paragraph" w:styleId="Ttulo4">
    <w:name w:val="heading 4"/>
    <w:basedOn w:val="Normal"/>
    <w:next w:val="Normal"/>
    <w:qFormat/>
    <w:rsid w:val="00AD22C4"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AD22C4"/>
    <w:pPr>
      <w:keepNext/>
      <w:jc w:val="right"/>
      <w:outlineLvl w:val="4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D22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22C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rsid w:val="00AD22C4"/>
    <w:rPr>
      <w:rFonts w:ascii="Times New Roman" w:hAnsi="Times New Roman"/>
      <w:b/>
      <w:sz w:val="20"/>
      <w:lang w:val="es-ES_tradnl"/>
    </w:rPr>
  </w:style>
  <w:style w:type="paragraph" w:styleId="Textoindependiente2">
    <w:name w:val="Body Text 2"/>
    <w:basedOn w:val="Normal"/>
    <w:rsid w:val="00AD22C4"/>
    <w:pPr>
      <w:jc w:val="both"/>
    </w:pPr>
    <w:rPr>
      <w:rFonts w:ascii="Times New Roman" w:hAnsi="Times New Roman"/>
      <w:b/>
      <w:sz w:val="20"/>
    </w:rPr>
  </w:style>
  <w:style w:type="paragraph" w:styleId="Sangradetextonormal">
    <w:name w:val="Body Text Indent"/>
    <w:basedOn w:val="Normal"/>
    <w:rsid w:val="00AD22C4"/>
    <w:pPr>
      <w:ind w:firstLine="709"/>
      <w:jc w:val="both"/>
    </w:pPr>
    <w:rPr>
      <w:b/>
      <w:sz w:val="16"/>
      <w:lang w:val="es-ES_tradnl"/>
    </w:rPr>
  </w:style>
  <w:style w:type="paragraph" w:styleId="Sangra2detindependiente">
    <w:name w:val="Body Text Indent 2"/>
    <w:basedOn w:val="Normal"/>
    <w:rsid w:val="00AD22C4"/>
    <w:pPr>
      <w:spacing w:line="240" w:lineRule="exact"/>
      <w:ind w:firstLine="397"/>
      <w:jc w:val="both"/>
    </w:pPr>
    <w:rPr>
      <w:bCs/>
      <w:sz w:val="20"/>
    </w:rPr>
  </w:style>
  <w:style w:type="character" w:styleId="Hipervnculo">
    <w:name w:val="Hyperlink"/>
    <w:rsid w:val="00AD22C4"/>
    <w:rPr>
      <w:color w:val="0000FF"/>
      <w:u w:val="single"/>
    </w:rPr>
  </w:style>
  <w:style w:type="table" w:styleId="Tablaconcuadrcula">
    <w:name w:val="Table Grid"/>
    <w:basedOn w:val="Tablanormal"/>
    <w:rsid w:val="000B6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B52A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52A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35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8135F0"/>
    <w:rPr>
      <w:b/>
      <w:bCs/>
    </w:rPr>
  </w:style>
  <w:style w:type="character" w:customStyle="1" w:styleId="EncabezadoCar">
    <w:name w:val="Encabezado Car"/>
    <w:link w:val="Encabezado"/>
    <w:rsid w:val="0011456E"/>
    <w:rPr>
      <w:rFonts w:ascii="Arial" w:hAnsi="Arial"/>
      <w:sz w:val="22"/>
    </w:rPr>
  </w:style>
  <w:style w:type="table" w:customStyle="1" w:styleId="TableNormal">
    <w:name w:val="Table Normal"/>
    <w:uiPriority w:val="2"/>
    <w:semiHidden/>
    <w:unhideWhenUsed/>
    <w:qFormat/>
    <w:rsid w:val="002422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422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uiPriority w:val="1"/>
    <w:rsid w:val="002422C0"/>
    <w:rPr>
      <w:b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2422C0"/>
    <w:pPr>
      <w:widowControl w:val="0"/>
      <w:autoSpaceDE w:val="0"/>
      <w:autoSpaceDN w:val="0"/>
      <w:spacing w:before="51"/>
      <w:ind w:left="115"/>
    </w:pPr>
    <w:rPr>
      <w:rFonts w:ascii="Calibri" w:eastAsia="Calibri" w:hAnsi="Calibri" w:cs="Calibri"/>
      <w:szCs w:val="22"/>
      <w:lang w:bidi="es-ES"/>
    </w:rPr>
  </w:style>
  <w:style w:type="table" w:customStyle="1" w:styleId="TableNormal2">
    <w:name w:val="Table Normal2"/>
    <w:uiPriority w:val="2"/>
    <w:semiHidden/>
    <w:unhideWhenUsed/>
    <w:qFormat/>
    <w:rsid w:val="002422C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11E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1E4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6E0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4-nfasis5">
    <w:name w:val="Grid Table 4 Accent 5"/>
    <w:basedOn w:val="Tablanormal"/>
    <w:uiPriority w:val="49"/>
    <w:rsid w:val="004A587E"/>
    <w:pPr>
      <w:widowControl w:val="0"/>
      <w:autoSpaceDE w:val="0"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rrafodelista">
    <w:name w:val="List Paragraph"/>
    <w:basedOn w:val="Normal"/>
    <w:uiPriority w:val="1"/>
    <w:qFormat/>
    <w:rsid w:val="004A587E"/>
    <w:pPr>
      <w:tabs>
        <w:tab w:val="right" w:pos="57"/>
      </w:tabs>
      <w:autoSpaceDE w:val="0"/>
      <w:autoSpaceDN w:val="0"/>
      <w:spacing w:after="160"/>
      <w:ind w:left="720"/>
      <w:textAlignment w:val="baseline"/>
    </w:pPr>
    <w:rPr>
      <w:rFonts w:ascii="Calibri" w:eastAsia="Calibri" w:hAnsi="Calibri" w:cs="0"/>
      <w:szCs w:val="22"/>
    </w:rPr>
  </w:style>
  <w:style w:type="table" w:styleId="Tabladelista4-nfasis5">
    <w:name w:val="List Table 4 Accent 5"/>
    <w:basedOn w:val="Tablanormal"/>
    <w:uiPriority w:val="49"/>
    <w:rsid w:val="004A587E"/>
    <w:pPr>
      <w:widowControl w:val="0"/>
      <w:autoSpaceDE w:val="0"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lista3-nfasis5">
    <w:name w:val="List Table 3 Accent 5"/>
    <w:basedOn w:val="Tablanormal"/>
    <w:uiPriority w:val="48"/>
    <w:rsid w:val="004A587E"/>
    <w:pPr>
      <w:widowControl w:val="0"/>
      <w:autoSpaceDE w:val="0"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E6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alme.org/Servicios/Organizacion/servicios.nsf/serviciosytipo.xsp?entidad=Diputacion+Provincial+de+Almeria&amp;tipo=Entidades+Loc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palme.org/Servicios/cmsdipro/index.nsf/informacion.xsp?p=dipalme&amp;documentId=126F06C393DC68DEC1257F08006758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lvezm\Escritorio\Modelo%20A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AAC2-1BAC-4C9C-B137-31DCAD2B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A2</Template>
  <TotalTime>0</TotalTime>
  <Pages>2</Pages>
  <Words>383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A2</vt:lpstr>
    </vt:vector>
  </TitlesOfParts>
  <Company>Sección de Organización</Company>
  <LinksUpToDate>false</LinksUpToDate>
  <CharactersWithSpaces>3203</CharactersWithSpaces>
  <SharedDoc>false</SharedDoc>
  <HLinks>
    <vt:vector size="18" baseType="variant">
      <vt:variant>
        <vt:i4>4063337</vt:i4>
      </vt:variant>
      <vt:variant>
        <vt:i4>51</vt:i4>
      </vt:variant>
      <vt:variant>
        <vt:i4>0</vt:i4>
      </vt:variant>
      <vt:variant>
        <vt:i4>5</vt:i4>
      </vt:variant>
      <vt:variant>
        <vt:lpwstr>http://www.dipalme.org/</vt:lpwstr>
      </vt:variant>
      <vt:variant>
        <vt:lpwstr/>
      </vt:variant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mailto:registro@rioja.es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http://www.rioja.es/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A2</dc:title>
  <dc:subject/>
  <dc:creator>Organización</dc:creator>
  <cp:keywords/>
  <dc:description/>
  <cp:lastModifiedBy>Valenzuela Terriza Francisco</cp:lastModifiedBy>
  <cp:revision>2</cp:revision>
  <cp:lastPrinted>2021-09-29T10:26:00Z</cp:lastPrinted>
  <dcterms:created xsi:type="dcterms:W3CDTF">2022-06-06T11:22:00Z</dcterms:created>
  <dcterms:modified xsi:type="dcterms:W3CDTF">2022-06-06T11:22:00Z</dcterms:modified>
</cp:coreProperties>
</file>