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54" w:rsidRDefault="006B7654">
      <w:pPr>
        <w:pStyle w:val="Standard"/>
      </w:pPr>
    </w:p>
    <w:p w:rsidR="006B7654" w:rsidRDefault="006B7654">
      <w:pPr>
        <w:pStyle w:val="Standard"/>
      </w:pPr>
    </w:p>
    <w:p w:rsidR="006B7654" w:rsidRDefault="00CD4D9D">
      <w:pPr>
        <w:pStyle w:val="Standard"/>
      </w:pPr>
      <w:r>
        <w:rPr>
          <w:b/>
          <w:color w:val="7030A0"/>
        </w:rPr>
        <w:t>FICHA DE INSCRIPCIÓN</w:t>
      </w:r>
      <w:r>
        <w:t>.</w:t>
      </w:r>
    </w:p>
    <w:p w:rsidR="006B7654" w:rsidRDefault="006B7654">
      <w:pPr>
        <w:pStyle w:val="Standard"/>
        <w:rPr>
          <w:b/>
          <w:bCs/>
        </w:rPr>
      </w:pPr>
    </w:p>
    <w:p w:rsidR="006B7654" w:rsidRDefault="006B7654">
      <w:pPr>
        <w:pStyle w:val="Standard"/>
      </w:pPr>
      <w:bookmarkStart w:id="0" w:name="_GoBack"/>
      <w:bookmarkEnd w:id="0"/>
    </w:p>
    <w:p w:rsidR="006B7654" w:rsidRDefault="00CD4D9D">
      <w:pPr>
        <w:pStyle w:val="Standard"/>
      </w:pPr>
      <w:r>
        <w:t>Plazas limitadas. Se adjudicarán por riguroso orden de inscripción.</w:t>
      </w:r>
    </w:p>
    <w:p w:rsidR="006B7654" w:rsidRDefault="00CD4D9D">
      <w:pPr>
        <w:pStyle w:val="Standard"/>
      </w:pPr>
      <w:r>
        <w:t xml:space="preserve">Cumplimentar y enviar al correo electrónico  </w:t>
      </w:r>
      <w:hyperlink r:id="rId8" w:history="1">
        <w:r>
          <w:rPr>
            <w:b/>
          </w:rPr>
          <w:t>cmimalbox@gmail.com</w:t>
        </w:r>
      </w:hyperlink>
      <w:r>
        <w:rPr>
          <w:b/>
        </w:rPr>
        <w:t xml:space="preserve"> </w:t>
      </w:r>
      <w:r>
        <w:t xml:space="preserve">o bien en la oficina del Centro municipal de Información de la Mujer del Ayuntamiento de </w:t>
      </w:r>
      <w:proofErr w:type="spellStart"/>
      <w:r>
        <w:t>Albox</w:t>
      </w:r>
      <w:proofErr w:type="spellEnd"/>
      <w:r>
        <w:t>, situada en calle Rosario, N</w:t>
      </w:r>
      <w:proofErr w:type="gramStart"/>
      <w:r>
        <w:t>.º</w:t>
      </w:r>
      <w:proofErr w:type="gramEnd"/>
      <w:r>
        <w:t xml:space="preserve"> 27 de </w:t>
      </w:r>
      <w:proofErr w:type="spellStart"/>
      <w:r>
        <w:t>Albox</w:t>
      </w:r>
      <w:proofErr w:type="spellEnd"/>
      <w:r>
        <w:t>. Teléfono 663 731 201 – 662 618 092.</w:t>
      </w:r>
    </w:p>
    <w:p w:rsidR="006B7654" w:rsidRDefault="006B7654">
      <w:pPr>
        <w:pStyle w:val="Standard"/>
      </w:pPr>
    </w:p>
    <w:p w:rsidR="006B7654" w:rsidRDefault="00CD4D9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Nombre y Apellidos:</w:t>
      </w:r>
    </w:p>
    <w:p w:rsidR="006B7654" w:rsidRDefault="006B7654">
      <w:pPr>
        <w:pStyle w:val="Standard"/>
        <w:rPr>
          <w:b/>
          <w:sz w:val="28"/>
          <w:szCs w:val="28"/>
        </w:rPr>
      </w:pPr>
    </w:p>
    <w:p w:rsidR="006B7654" w:rsidRDefault="00CD4D9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Dirección:</w:t>
      </w:r>
    </w:p>
    <w:p w:rsidR="006B7654" w:rsidRDefault="006B7654">
      <w:pPr>
        <w:pStyle w:val="Standard"/>
        <w:rPr>
          <w:b/>
          <w:sz w:val="28"/>
          <w:szCs w:val="28"/>
        </w:rPr>
      </w:pPr>
    </w:p>
    <w:p w:rsidR="006B7654" w:rsidRDefault="00CD4D9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Población:                 </w:t>
      </w:r>
      <w:r>
        <w:rPr>
          <w:b/>
          <w:sz w:val="28"/>
          <w:szCs w:val="28"/>
        </w:rPr>
        <w:t xml:space="preserve">                               C.P.:</w:t>
      </w:r>
    </w:p>
    <w:p w:rsidR="006B7654" w:rsidRDefault="006B7654">
      <w:pPr>
        <w:pStyle w:val="Standard"/>
        <w:rPr>
          <w:b/>
          <w:sz w:val="28"/>
          <w:szCs w:val="28"/>
        </w:rPr>
      </w:pPr>
    </w:p>
    <w:p w:rsidR="006B7654" w:rsidRDefault="00CD4D9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Provincia:</w:t>
      </w:r>
    </w:p>
    <w:p w:rsidR="006B7654" w:rsidRDefault="006B7654">
      <w:pPr>
        <w:pStyle w:val="Standard"/>
        <w:rPr>
          <w:b/>
          <w:sz w:val="28"/>
          <w:szCs w:val="28"/>
        </w:rPr>
      </w:pPr>
    </w:p>
    <w:p w:rsidR="006B7654" w:rsidRDefault="00CD4D9D">
      <w:pPr>
        <w:pStyle w:val="Standar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D.N.I :</w:t>
      </w:r>
      <w:proofErr w:type="gramEnd"/>
      <w:r>
        <w:rPr>
          <w:b/>
          <w:sz w:val="28"/>
          <w:szCs w:val="28"/>
        </w:rPr>
        <w:t xml:space="preserve">                                                       Telf.:</w:t>
      </w:r>
    </w:p>
    <w:p w:rsidR="006B7654" w:rsidRDefault="006B7654">
      <w:pPr>
        <w:pStyle w:val="Standard"/>
        <w:rPr>
          <w:b/>
          <w:sz w:val="28"/>
          <w:szCs w:val="28"/>
        </w:rPr>
      </w:pPr>
    </w:p>
    <w:p w:rsidR="006B7654" w:rsidRDefault="00CD4D9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6B7654" w:rsidRDefault="006B7654">
      <w:pPr>
        <w:pStyle w:val="Standard"/>
      </w:pPr>
    </w:p>
    <w:p w:rsidR="006B7654" w:rsidRDefault="00CD4D9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trabajas, indica:</w:t>
      </w:r>
    </w:p>
    <w:p w:rsidR="006B7654" w:rsidRDefault="00CD4D9D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centro de trabajo:</w:t>
      </w:r>
    </w:p>
    <w:p w:rsidR="006B7654" w:rsidRDefault="00CD4D9D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puesto que ocupas:</w:t>
      </w:r>
    </w:p>
    <w:p w:rsidR="006B7654" w:rsidRDefault="006B7654">
      <w:pPr>
        <w:pStyle w:val="Standard"/>
      </w:pPr>
    </w:p>
    <w:p w:rsidR="006B7654" w:rsidRDefault="00CD4D9D">
      <w:pPr>
        <w:pStyle w:val="Standard"/>
        <w:rPr>
          <w:i/>
          <w:iCs/>
        </w:rPr>
      </w:pPr>
      <w:r>
        <w:rPr>
          <w:i/>
          <w:iCs/>
        </w:rPr>
        <w:t xml:space="preserve">Los datos de carácter personal que consten en esta solicitud se </w:t>
      </w:r>
      <w:r>
        <w:rPr>
          <w:i/>
          <w:iCs/>
        </w:rPr>
        <w:t xml:space="preserve">incluyen en un fichero de datos personales del Centro Municipal de Información de la Mujer del Ayuntamiento de </w:t>
      </w:r>
      <w:proofErr w:type="spellStart"/>
      <w:r>
        <w:rPr>
          <w:i/>
          <w:iCs/>
        </w:rPr>
        <w:t>Albox</w:t>
      </w:r>
      <w:proofErr w:type="spellEnd"/>
      <w:r>
        <w:rPr>
          <w:i/>
          <w:iCs/>
        </w:rPr>
        <w:t>, con la finalidad de gestionar el curso solicitado.</w:t>
      </w:r>
    </w:p>
    <w:p w:rsidR="006B7654" w:rsidRDefault="006B7654">
      <w:pPr>
        <w:pStyle w:val="Standard"/>
      </w:pPr>
    </w:p>
    <w:p w:rsidR="006B7654" w:rsidRDefault="006B7654">
      <w:pPr>
        <w:pStyle w:val="Standard"/>
      </w:pPr>
    </w:p>
    <w:p w:rsidR="006B7654" w:rsidRDefault="00CD4D9D">
      <w:pPr>
        <w:pStyle w:val="Standard"/>
      </w:pPr>
      <w:r>
        <w:t>Nota informativa:</w:t>
      </w:r>
    </w:p>
    <w:p w:rsidR="006B7654" w:rsidRDefault="00CD4D9D">
      <w:pPr>
        <w:pStyle w:val="Standard"/>
        <w:numPr>
          <w:ilvl w:val="0"/>
          <w:numId w:val="2"/>
        </w:numPr>
      </w:pPr>
      <w:r>
        <w:rPr>
          <w:b/>
          <w:bCs/>
          <w:u w:val="single"/>
        </w:rPr>
        <w:t>El grupo 1</w:t>
      </w:r>
      <w:r>
        <w:rPr>
          <w:b/>
          <w:bCs/>
        </w:rPr>
        <w:t>:</w:t>
      </w:r>
      <w:r>
        <w:t xml:space="preserve"> jueves 6,13 y 20 de junio dirigido a fuerzas y cuerpos </w:t>
      </w:r>
      <w:r>
        <w:t>de seguridad del estado.</w:t>
      </w:r>
    </w:p>
    <w:p w:rsidR="006B7654" w:rsidRDefault="00CD4D9D">
      <w:pPr>
        <w:pStyle w:val="Standard"/>
        <w:numPr>
          <w:ilvl w:val="0"/>
          <w:numId w:val="2"/>
        </w:numPr>
      </w:pPr>
      <w:r>
        <w:rPr>
          <w:b/>
          <w:bCs/>
          <w:u w:val="single"/>
        </w:rPr>
        <w:t>El  grupo 2</w:t>
      </w:r>
      <w:r>
        <w:rPr>
          <w:b/>
          <w:bCs/>
        </w:rPr>
        <w:t>:</w:t>
      </w:r>
      <w:r>
        <w:t xml:space="preserve"> viernes 7, 14 y 21 de junio dirigido a agentes sociales implicados en la atención a víctimas de violencia de género.</w:t>
      </w:r>
    </w:p>
    <w:p w:rsidR="006B7654" w:rsidRDefault="006B7654">
      <w:pPr>
        <w:pStyle w:val="Standard"/>
      </w:pPr>
    </w:p>
    <w:p w:rsidR="006B7654" w:rsidRDefault="006B7654">
      <w:pPr>
        <w:pStyle w:val="Standard"/>
      </w:pPr>
    </w:p>
    <w:p w:rsidR="006B7654" w:rsidRDefault="006B7654">
      <w:pPr>
        <w:pStyle w:val="Standard"/>
      </w:pPr>
    </w:p>
    <w:p w:rsidR="006B7654" w:rsidRDefault="006B7654">
      <w:pPr>
        <w:pStyle w:val="Standard"/>
      </w:pPr>
    </w:p>
    <w:p w:rsidR="006B7654" w:rsidRDefault="006B7654">
      <w:pPr>
        <w:pStyle w:val="Standard"/>
      </w:pPr>
    </w:p>
    <w:sectPr w:rsidR="006B765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9D" w:rsidRDefault="00CD4D9D">
      <w:r>
        <w:separator/>
      </w:r>
    </w:p>
  </w:endnote>
  <w:endnote w:type="continuationSeparator" w:id="0">
    <w:p w:rsidR="00CD4D9D" w:rsidRDefault="00CD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B5" w:rsidRDefault="00CD4D9D">
    <w:pPr>
      <w:pStyle w:val="Piedepgina"/>
      <w:jc w:val="center"/>
    </w:pPr>
    <w:r>
      <w:rPr>
        <w:noProof/>
        <w:lang w:eastAsia="es-ES" w:bidi="ar-SA"/>
      </w:rPr>
      <w:drawing>
        <wp:inline distT="0" distB="0" distL="0" distR="0">
          <wp:extent cx="4956230" cy="816614"/>
          <wp:effectExtent l="0" t="0" r="0" b="2536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6230" cy="8166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9D" w:rsidRDefault="00CD4D9D">
      <w:r>
        <w:rPr>
          <w:color w:val="000000"/>
        </w:rPr>
        <w:separator/>
      </w:r>
    </w:p>
  </w:footnote>
  <w:footnote w:type="continuationSeparator" w:id="0">
    <w:p w:rsidR="00CD4D9D" w:rsidRDefault="00CD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B5" w:rsidRDefault="00CD4D9D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6120134" cy="729618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729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A3"/>
    <w:multiLevelType w:val="multilevel"/>
    <w:tmpl w:val="D98C47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5812CA8"/>
    <w:multiLevelType w:val="multilevel"/>
    <w:tmpl w:val="C97052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654"/>
    <w:rsid w:val="006B7654"/>
    <w:rsid w:val="00CD4D9D"/>
    <w:rsid w:val="00C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malbox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2019-05-20T08:23:00Z</cp:lastPrinted>
  <dcterms:created xsi:type="dcterms:W3CDTF">2019-05-23T07:15:00Z</dcterms:created>
  <dcterms:modified xsi:type="dcterms:W3CDTF">2019-05-23T07:15:00Z</dcterms:modified>
</cp:coreProperties>
</file>