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48BE1" w14:textId="3E844FDF" w:rsidR="00075A54" w:rsidRDefault="00075A54">
      <w:pPr>
        <w:rPr>
          <w:sz w:val="16"/>
        </w:rPr>
      </w:pPr>
    </w:p>
    <w:p w14:paraId="625700B1" w14:textId="77777777" w:rsidR="005D25CD" w:rsidRPr="00EC4FD1" w:rsidRDefault="005D25CD" w:rsidP="005D25CD">
      <w:pPr>
        <w:jc w:val="center"/>
        <w:rPr>
          <w:sz w:val="14"/>
        </w:rPr>
      </w:pPr>
    </w:p>
    <w:p w14:paraId="3EC26ADB" w14:textId="77777777" w:rsidR="00207A59" w:rsidRPr="00075A54" w:rsidRDefault="00207A59" w:rsidP="005D25C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75A54">
        <w:rPr>
          <w:b/>
          <w:sz w:val="20"/>
          <w:szCs w:val="20"/>
        </w:rPr>
        <w:t>ANEXO I</w:t>
      </w:r>
      <w:r w:rsidR="007567B2" w:rsidRPr="00075A54">
        <w:rPr>
          <w:b/>
          <w:sz w:val="20"/>
          <w:szCs w:val="20"/>
        </w:rPr>
        <w:t>I</w:t>
      </w:r>
    </w:p>
    <w:p w14:paraId="438A2442" w14:textId="77777777" w:rsidR="00B81953" w:rsidRPr="00075A54" w:rsidRDefault="00207A59" w:rsidP="00950B4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75A54">
        <w:rPr>
          <w:b/>
          <w:sz w:val="20"/>
          <w:szCs w:val="20"/>
        </w:rPr>
        <w:t>(cumplimentar una vez</w:t>
      </w:r>
      <w:r w:rsidR="00950B40" w:rsidRPr="00075A54">
        <w:rPr>
          <w:b/>
          <w:sz w:val="20"/>
          <w:szCs w:val="20"/>
        </w:rPr>
        <w:t xml:space="preserve"> adoptado el acuerdo de concesión)</w:t>
      </w:r>
    </w:p>
    <w:p w14:paraId="259DC382" w14:textId="77777777" w:rsidR="00207A59" w:rsidRPr="00075A54" w:rsidRDefault="00207A59" w:rsidP="004E12B3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14:paraId="3062094D" w14:textId="0424CF0B" w:rsidR="00207A59" w:rsidRPr="00075A54" w:rsidRDefault="00820162" w:rsidP="004E12B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ACEPTA</w:t>
      </w:r>
      <w:r w:rsidR="00207A59" w:rsidRPr="00075A54">
        <w:rPr>
          <w:b/>
          <w:sz w:val="20"/>
          <w:szCs w:val="20"/>
        </w:rPr>
        <w:t xml:space="preserve">CIÓN DE LA </w:t>
      </w:r>
      <w:r w:rsidR="00A80107" w:rsidRPr="00075A54">
        <w:rPr>
          <w:b/>
          <w:sz w:val="20"/>
          <w:szCs w:val="20"/>
        </w:rPr>
        <w:t>AYUDA</w:t>
      </w:r>
      <w:r w:rsidR="00207A59" w:rsidRPr="00075A54">
        <w:rPr>
          <w:b/>
          <w:sz w:val="20"/>
          <w:szCs w:val="20"/>
        </w:rPr>
        <w:t xml:space="preserve"> ECONÓMICA PARA </w:t>
      </w:r>
      <w:r w:rsidR="00AB0540" w:rsidRPr="00075A54">
        <w:rPr>
          <w:b/>
          <w:sz w:val="20"/>
          <w:szCs w:val="20"/>
        </w:rPr>
        <w:t xml:space="preserve">LA EDICIÓN DE </w:t>
      </w:r>
      <w:r w:rsidR="00207A59" w:rsidRPr="00075A54">
        <w:rPr>
          <w:b/>
          <w:bCs/>
          <w:sz w:val="20"/>
          <w:szCs w:val="20"/>
        </w:rPr>
        <w:t xml:space="preserve">PUBLICACIONES DEL INSTITUTO DE ESTUDIOS ALMERIENSES/ÁREA DE CULTURA PARA EL EJERCICIO </w:t>
      </w:r>
      <w:r w:rsidR="003E27AB" w:rsidRPr="00075A54">
        <w:rPr>
          <w:b/>
          <w:bCs/>
          <w:sz w:val="20"/>
          <w:szCs w:val="20"/>
        </w:rPr>
        <w:t>2019</w:t>
      </w:r>
    </w:p>
    <w:p w14:paraId="3C0B95DB" w14:textId="77777777" w:rsidR="00207A59" w:rsidRPr="00075A54" w:rsidRDefault="00207A59" w:rsidP="004E12B3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</w:p>
    <w:p w14:paraId="2380C5F5" w14:textId="77777777" w:rsidR="00207A59" w:rsidRPr="00075A54" w:rsidRDefault="00207A59" w:rsidP="004E12B3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14:paraId="1E3701DA" w14:textId="77777777" w:rsidR="00075A54" w:rsidRDefault="00207A59" w:rsidP="004E12B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5A54">
        <w:rPr>
          <w:sz w:val="20"/>
          <w:szCs w:val="20"/>
        </w:rPr>
        <w:t xml:space="preserve">D/Dª </w:t>
      </w:r>
      <w:r w:rsidR="00075A54" w:rsidRPr="00075A54">
        <w:rPr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075A54" w:rsidRPr="00075A54">
        <w:rPr>
          <w:sz w:val="20"/>
          <w:szCs w:val="20"/>
        </w:rPr>
        <w:instrText xml:space="preserve"> FORMTEXT </w:instrText>
      </w:r>
      <w:r w:rsidR="00075A54" w:rsidRPr="00075A54">
        <w:rPr>
          <w:sz w:val="20"/>
          <w:szCs w:val="20"/>
        </w:rPr>
      </w:r>
      <w:r w:rsidR="00075A54" w:rsidRPr="00075A54">
        <w:rPr>
          <w:sz w:val="20"/>
          <w:szCs w:val="20"/>
        </w:rPr>
        <w:fldChar w:fldCharType="separate"/>
      </w:r>
      <w:r w:rsidR="00680BC4">
        <w:rPr>
          <w:noProof/>
          <w:sz w:val="20"/>
          <w:szCs w:val="20"/>
        </w:rPr>
        <w:t> </w:t>
      </w:r>
      <w:r w:rsidR="00680BC4">
        <w:rPr>
          <w:noProof/>
          <w:sz w:val="20"/>
          <w:szCs w:val="20"/>
        </w:rPr>
        <w:t> </w:t>
      </w:r>
      <w:r w:rsidR="00680BC4">
        <w:rPr>
          <w:noProof/>
          <w:sz w:val="20"/>
          <w:szCs w:val="20"/>
        </w:rPr>
        <w:t> </w:t>
      </w:r>
      <w:r w:rsidR="00680BC4">
        <w:rPr>
          <w:noProof/>
          <w:sz w:val="20"/>
          <w:szCs w:val="20"/>
        </w:rPr>
        <w:t> </w:t>
      </w:r>
      <w:r w:rsidR="00680BC4">
        <w:rPr>
          <w:noProof/>
          <w:sz w:val="20"/>
          <w:szCs w:val="20"/>
        </w:rPr>
        <w:t> </w:t>
      </w:r>
      <w:r w:rsidR="00075A54" w:rsidRPr="00075A54">
        <w:rPr>
          <w:sz w:val="20"/>
          <w:szCs w:val="20"/>
        </w:rPr>
        <w:fldChar w:fldCharType="end"/>
      </w:r>
      <w:r w:rsidR="00075A54">
        <w:rPr>
          <w:sz w:val="20"/>
          <w:szCs w:val="20"/>
        </w:rPr>
        <w:t xml:space="preserve">                                                  </w:t>
      </w:r>
    </w:p>
    <w:p w14:paraId="3F4EC45D" w14:textId="77777777" w:rsidR="00207A59" w:rsidRPr="00075A54" w:rsidRDefault="00207A59" w:rsidP="004E12B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5A54">
        <w:rPr>
          <w:sz w:val="20"/>
          <w:szCs w:val="20"/>
        </w:rPr>
        <w:t>resultando ser beneficiario en la convocatoria de</w:t>
      </w:r>
      <w:r w:rsidR="00C85396" w:rsidRPr="00075A54">
        <w:rPr>
          <w:sz w:val="20"/>
          <w:szCs w:val="20"/>
        </w:rPr>
        <w:t xml:space="preserve"> subvenciones para la selección de</w:t>
      </w:r>
      <w:r w:rsidRPr="00075A54">
        <w:rPr>
          <w:sz w:val="20"/>
          <w:szCs w:val="20"/>
        </w:rPr>
        <w:t xml:space="preserve"> publicaciones </w:t>
      </w:r>
      <w:r w:rsidR="003E27AB" w:rsidRPr="00075A54">
        <w:rPr>
          <w:sz w:val="20"/>
          <w:szCs w:val="20"/>
        </w:rPr>
        <w:t>2019</w:t>
      </w:r>
      <w:r w:rsidR="004532B3" w:rsidRPr="00075A54">
        <w:rPr>
          <w:sz w:val="20"/>
          <w:szCs w:val="20"/>
        </w:rPr>
        <w:t xml:space="preserve"> del Instituto de Estudios Almerienses/Área de Cultura</w:t>
      </w:r>
      <w:r w:rsidRPr="00075A54">
        <w:rPr>
          <w:sz w:val="20"/>
          <w:szCs w:val="20"/>
        </w:rPr>
        <w:t>,</w:t>
      </w:r>
    </w:p>
    <w:p w14:paraId="4BCFF827" w14:textId="77777777" w:rsidR="00207A59" w:rsidRPr="00075A54" w:rsidRDefault="00207A59" w:rsidP="004E12B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46FDE3E" w14:textId="77777777" w:rsidR="00207A59" w:rsidRPr="00075A54" w:rsidRDefault="00207A59" w:rsidP="004E12B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5A54">
        <w:rPr>
          <w:sz w:val="20"/>
          <w:szCs w:val="20"/>
        </w:rPr>
        <w:t>DECLARA QUE: (marcar lo que proceda)</w:t>
      </w:r>
    </w:p>
    <w:p w14:paraId="52AD9D7B" w14:textId="77777777" w:rsidR="00207A59" w:rsidRPr="00075A54" w:rsidRDefault="00207A59" w:rsidP="004E12B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97F50EC" w14:textId="657F6D4C" w:rsidR="00075A54" w:rsidRDefault="00075A54" w:rsidP="00075A54">
      <w:pPr>
        <w:spacing w:after="60"/>
        <w:ind w:left="567" w:hanging="273"/>
        <w:jc w:val="both"/>
        <w:rPr>
          <w:sz w:val="20"/>
          <w:szCs w:val="20"/>
        </w:rPr>
      </w:pPr>
      <w:r w:rsidRPr="00075A54">
        <w:rPr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075A54">
        <w:rPr>
          <w:sz w:val="20"/>
          <w:szCs w:val="20"/>
        </w:rPr>
        <w:instrText xml:space="preserve"> FORMCHECKBOX </w:instrText>
      </w:r>
      <w:r w:rsidR="00820162">
        <w:rPr>
          <w:sz w:val="20"/>
          <w:szCs w:val="20"/>
        </w:rPr>
      </w:r>
      <w:r w:rsidR="00820162">
        <w:rPr>
          <w:sz w:val="20"/>
          <w:szCs w:val="20"/>
        </w:rPr>
        <w:fldChar w:fldCharType="separate"/>
      </w:r>
      <w:r w:rsidRPr="00075A54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207A59" w:rsidRPr="00075A54">
        <w:rPr>
          <w:sz w:val="20"/>
          <w:szCs w:val="20"/>
        </w:rPr>
        <w:t>Acepta la ayuda concedida para la edición de la obra titulada</w:t>
      </w:r>
      <w:r>
        <w:rPr>
          <w:sz w:val="20"/>
          <w:szCs w:val="20"/>
        </w:rPr>
        <w:t>:</w:t>
      </w:r>
      <w:r w:rsidR="00207A59" w:rsidRPr="00075A54">
        <w:rPr>
          <w:sz w:val="20"/>
          <w:szCs w:val="20"/>
        </w:rPr>
        <w:t xml:space="preserve"> </w:t>
      </w:r>
      <w:r w:rsidRPr="00075A54">
        <w:rPr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75A54">
        <w:rPr>
          <w:sz w:val="20"/>
          <w:szCs w:val="20"/>
        </w:rPr>
        <w:instrText xml:space="preserve"> FORMTEXT </w:instrText>
      </w:r>
      <w:r w:rsidRPr="00075A54">
        <w:rPr>
          <w:sz w:val="20"/>
          <w:szCs w:val="20"/>
        </w:rPr>
      </w:r>
      <w:r w:rsidRPr="00075A54">
        <w:rPr>
          <w:sz w:val="20"/>
          <w:szCs w:val="20"/>
        </w:rPr>
        <w:fldChar w:fldCharType="separate"/>
      </w:r>
      <w:r w:rsidR="00680BC4">
        <w:rPr>
          <w:noProof/>
          <w:sz w:val="20"/>
          <w:szCs w:val="20"/>
        </w:rPr>
        <w:t> </w:t>
      </w:r>
      <w:r w:rsidR="00680BC4">
        <w:rPr>
          <w:noProof/>
          <w:sz w:val="20"/>
          <w:szCs w:val="20"/>
        </w:rPr>
        <w:t> </w:t>
      </w:r>
      <w:r w:rsidR="00680BC4">
        <w:rPr>
          <w:noProof/>
          <w:sz w:val="20"/>
          <w:szCs w:val="20"/>
        </w:rPr>
        <w:t> </w:t>
      </w:r>
      <w:r w:rsidR="00680BC4">
        <w:rPr>
          <w:noProof/>
          <w:sz w:val="20"/>
          <w:szCs w:val="20"/>
        </w:rPr>
        <w:t> </w:t>
      </w:r>
      <w:r w:rsidR="00680BC4">
        <w:rPr>
          <w:noProof/>
          <w:sz w:val="20"/>
          <w:szCs w:val="20"/>
        </w:rPr>
        <w:t> </w:t>
      </w:r>
      <w:r w:rsidRPr="00075A54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</w:t>
      </w:r>
    </w:p>
    <w:p w14:paraId="54505463" w14:textId="77777777" w:rsidR="004532B3" w:rsidRPr="00075A54" w:rsidRDefault="00CC1647" w:rsidP="00075A54">
      <w:pPr>
        <w:spacing w:after="60"/>
        <w:ind w:left="567" w:hanging="27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07A59" w:rsidRPr="00075A54">
        <w:rPr>
          <w:sz w:val="20"/>
          <w:szCs w:val="20"/>
        </w:rPr>
        <w:t>que según la notificación de acuerdo de concesión</w:t>
      </w:r>
      <w:r w:rsidR="004532B3" w:rsidRPr="00075A54">
        <w:rPr>
          <w:sz w:val="20"/>
          <w:szCs w:val="20"/>
        </w:rPr>
        <w:t xml:space="preserve"> no precisa la realización</w:t>
      </w:r>
      <w:r w:rsidR="00950B40" w:rsidRPr="00075A54">
        <w:rPr>
          <w:sz w:val="20"/>
          <w:szCs w:val="20"/>
        </w:rPr>
        <w:t xml:space="preserve"> de</w:t>
      </w:r>
      <w:r w:rsidR="004532B3" w:rsidRPr="00075A54">
        <w:rPr>
          <w:sz w:val="20"/>
          <w:szCs w:val="20"/>
        </w:rPr>
        <w:t xml:space="preserve"> cambio alguno comprometiéndose a entregar los textos y material gráfico en los plazos y forma que se indica en la base </w:t>
      </w:r>
      <w:r w:rsidR="00950B40" w:rsidRPr="00075A54">
        <w:rPr>
          <w:sz w:val="20"/>
          <w:szCs w:val="20"/>
        </w:rPr>
        <w:t>15</w:t>
      </w:r>
      <w:r w:rsidR="004532B3" w:rsidRPr="00075A54">
        <w:rPr>
          <w:sz w:val="20"/>
          <w:szCs w:val="20"/>
        </w:rPr>
        <w:t xml:space="preserve"> de esta convocatoria.</w:t>
      </w:r>
    </w:p>
    <w:p w14:paraId="28C22DF6" w14:textId="77777777" w:rsidR="004532B3" w:rsidRPr="00075A54" w:rsidRDefault="004532B3" w:rsidP="00075A54">
      <w:pPr>
        <w:spacing w:after="60"/>
        <w:ind w:left="567" w:hanging="273"/>
        <w:jc w:val="both"/>
        <w:rPr>
          <w:sz w:val="20"/>
          <w:szCs w:val="20"/>
        </w:rPr>
      </w:pPr>
    </w:p>
    <w:p w14:paraId="3C6A0199" w14:textId="27E978A0" w:rsidR="00075A54" w:rsidRDefault="00075A54" w:rsidP="00075A54">
      <w:pPr>
        <w:spacing w:after="60"/>
        <w:ind w:left="567" w:hanging="273"/>
        <w:jc w:val="both"/>
        <w:rPr>
          <w:sz w:val="20"/>
          <w:szCs w:val="20"/>
        </w:rPr>
      </w:pPr>
      <w:r w:rsidRPr="00075A54">
        <w:rPr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075A54">
        <w:rPr>
          <w:sz w:val="20"/>
          <w:szCs w:val="20"/>
        </w:rPr>
        <w:instrText xml:space="preserve"> FORMCHECKBOX </w:instrText>
      </w:r>
      <w:r w:rsidR="00820162">
        <w:rPr>
          <w:sz w:val="20"/>
          <w:szCs w:val="20"/>
        </w:rPr>
      </w:r>
      <w:r w:rsidR="00820162">
        <w:rPr>
          <w:sz w:val="20"/>
          <w:szCs w:val="20"/>
        </w:rPr>
        <w:fldChar w:fldCharType="separate"/>
      </w:r>
      <w:r w:rsidRPr="00075A54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4532B3" w:rsidRPr="00075A54">
        <w:rPr>
          <w:sz w:val="20"/>
          <w:szCs w:val="20"/>
        </w:rPr>
        <w:t>Acepta la ayuda concedida para la edición de la obra titulada</w:t>
      </w:r>
      <w:r>
        <w:rPr>
          <w:sz w:val="20"/>
          <w:szCs w:val="20"/>
        </w:rPr>
        <w:t xml:space="preserve">: </w:t>
      </w:r>
      <w:r w:rsidRPr="00075A54">
        <w:rPr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75A54">
        <w:rPr>
          <w:sz w:val="20"/>
          <w:szCs w:val="20"/>
        </w:rPr>
        <w:instrText xml:space="preserve"> FORMTEXT </w:instrText>
      </w:r>
      <w:r w:rsidRPr="00075A54">
        <w:rPr>
          <w:sz w:val="20"/>
          <w:szCs w:val="20"/>
        </w:rPr>
      </w:r>
      <w:r w:rsidRPr="00075A54">
        <w:rPr>
          <w:sz w:val="20"/>
          <w:szCs w:val="20"/>
        </w:rPr>
        <w:fldChar w:fldCharType="separate"/>
      </w:r>
      <w:r w:rsidR="00680BC4">
        <w:rPr>
          <w:noProof/>
          <w:sz w:val="20"/>
          <w:szCs w:val="20"/>
        </w:rPr>
        <w:t> </w:t>
      </w:r>
      <w:r w:rsidR="00680BC4">
        <w:rPr>
          <w:noProof/>
          <w:sz w:val="20"/>
          <w:szCs w:val="20"/>
        </w:rPr>
        <w:t> </w:t>
      </w:r>
      <w:r w:rsidR="00680BC4">
        <w:rPr>
          <w:noProof/>
          <w:sz w:val="20"/>
          <w:szCs w:val="20"/>
        </w:rPr>
        <w:t> </w:t>
      </w:r>
      <w:r w:rsidR="00680BC4">
        <w:rPr>
          <w:noProof/>
          <w:sz w:val="20"/>
          <w:szCs w:val="20"/>
        </w:rPr>
        <w:t> </w:t>
      </w:r>
      <w:r w:rsidR="00680BC4">
        <w:rPr>
          <w:noProof/>
          <w:sz w:val="20"/>
          <w:szCs w:val="20"/>
        </w:rPr>
        <w:t> </w:t>
      </w:r>
      <w:r w:rsidRPr="00075A54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</w:t>
      </w:r>
    </w:p>
    <w:p w14:paraId="49CC0C25" w14:textId="77777777" w:rsidR="004532B3" w:rsidRPr="00075A54" w:rsidRDefault="00CC1647" w:rsidP="00075A54">
      <w:pPr>
        <w:spacing w:after="60"/>
        <w:ind w:left="567" w:hanging="27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4532B3" w:rsidRPr="00075A54">
        <w:rPr>
          <w:sz w:val="20"/>
          <w:szCs w:val="20"/>
        </w:rPr>
        <w:t>que según la notificación de acuerdo de concesión precisa la realización de los cambios indicados</w:t>
      </w:r>
      <w:r w:rsidR="00950B40" w:rsidRPr="00075A54">
        <w:rPr>
          <w:sz w:val="20"/>
          <w:szCs w:val="20"/>
        </w:rPr>
        <w:t xml:space="preserve"> en la misma</w:t>
      </w:r>
      <w:r w:rsidR="004532B3" w:rsidRPr="00075A54">
        <w:rPr>
          <w:sz w:val="20"/>
          <w:szCs w:val="20"/>
        </w:rPr>
        <w:t xml:space="preserve">, comprometiéndose a efectuar dichos cambios y a entregar los textos y el material gráfico en los plazos y forma que se indica en la base </w:t>
      </w:r>
      <w:r w:rsidR="00950B40" w:rsidRPr="00075A54">
        <w:rPr>
          <w:sz w:val="20"/>
          <w:szCs w:val="20"/>
        </w:rPr>
        <w:t>15</w:t>
      </w:r>
      <w:r w:rsidR="004532B3" w:rsidRPr="00075A54">
        <w:rPr>
          <w:sz w:val="20"/>
          <w:szCs w:val="20"/>
        </w:rPr>
        <w:t xml:space="preserve"> de esta convocatoria.</w:t>
      </w:r>
    </w:p>
    <w:p w14:paraId="33FABECF" w14:textId="77777777" w:rsidR="004532B3" w:rsidRPr="00075A54" w:rsidRDefault="004532B3" w:rsidP="004E12B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576DD19" w14:textId="297B6389" w:rsidR="004532B3" w:rsidRPr="00075A54" w:rsidRDefault="00075A54" w:rsidP="00075A54">
      <w:pPr>
        <w:spacing w:after="60"/>
        <w:ind w:left="567" w:hanging="273"/>
        <w:jc w:val="both"/>
        <w:rPr>
          <w:sz w:val="20"/>
          <w:szCs w:val="20"/>
        </w:rPr>
      </w:pPr>
      <w:r w:rsidRPr="00075A54">
        <w:rPr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075A54">
        <w:rPr>
          <w:sz w:val="20"/>
          <w:szCs w:val="20"/>
        </w:rPr>
        <w:instrText xml:space="preserve"> FORMCHECKBOX </w:instrText>
      </w:r>
      <w:r w:rsidR="00820162">
        <w:rPr>
          <w:sz w:val="20"/>
          <w:szCs w:val="20"/>
        </w:rPr>
      </w:r>
      <w:r w:rsidR="00820162">
        <w:rPr>
          <w:sz w:val="20"/>
          <w:szCs w:val="20"/>
        </w:rPr>
        <w:fldChar w:fldCharType="separate"/>
      </w:r>
      <w:r w:rsidRPr="00075A54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4532B3" w:rsidRPr="00075A54">
        <w:rPr>
          <w:sz w:val="20"/>
          <w:szCs w:val="20"/>
        </w:rPr>
        <w:t>No acepta y renuncia a la económica concedida para la edición de la obra titulada</w:t>
      </w:r>
      <w:r>
        <w:rPr>
          <w:sz w:val="20"/>
          <w:szCs w:val="20"/>
        </w:rPr>
        <w:t>:</w:t>
      </w:r>
      <w:r w:rsidR="00CC1647">
        <w:rPr>
          <w:sz w:val="20"/>
          <w:szCs w:val="20"/>
        </w:rPr>
        <w:t xml:space="preserve"> </w:t>
      </w:r>
      <w:r w:rsidR="00CC1647" w:rsidRPr="00075A54">
        <w:rPr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CC1647" w:rsidRPr="00075A54">
        <w:rPr>
          <w:sz w:val="20"/>
          <w:szCs w:val="20"/>
        </w:rPr>
        <w:instrText xml:space="preserve"> FORMTEXT </w:instrText>
      </w:r>
      <w:r w:rsidR="00CC1647" w:rsidRPr="00075A54">
        <w:rPr>
          <w:sz w:val="20"/>
          <w:szCs w:val="20"/>
        </w:rPr>
      </w:r>
      <w:r w:rsidR="00CC1647" w:rsidRPr="00075A54">
        <w:rPr>
          <w:sz w:val="20"/>
          <w:szCs w:val="20"/>
        </w:rPr>
        <w:fldChar w:fldCharType="separate"/>
      </w:r>
      <w:bookmarkStart w:id="0" w:name="_GoBack"/>
      <w:r w:rsidR="00680BC4">
        <w:rPr>
          <w:noProof/>
          <w:sz w:val="20"/>
          <w:szCs w:val="20"/>
        </w:rPr>
        <w:t> </w:t>
      </w:r>
      <w:r w:rsidR="00680BC4">
        <w:rPr>
          <w:noProof/>
          <w:sz w:val="20"/>
          <w:szCs w:val="20"/>
        </w:rPr>
        <w:t> </w:t>
      </w:r>
      <w:r w:rsidR="00680BC4">
        <w:rPr>
          <w:noProof/>
          <w:sz w:val="20"/>
          <w:szCs w:val="20"/>
        </w:rPr>
        <w:t> </w:t>
      </w:r>
      <w:r w:rsidR="00680BC4">
        <w:rPr>
          <w:noProof/>
          <w:sz w:val="20"/>
          <w:szCs w:val="20"/>
        </w:rPr>
        <w:t> </w:t>
      </w:r>
      <w:r w:rsidR="00680BC4">
        <w:rPr>
          <w:noProof/>
          <w:sz w:val="20"/>
          <w:szCs w:val="20"/>
        </w:rPr>
        <w:t> </w:t>
      </w:r>
      <w:bookmarkEnd w:id="0"/>
      <w:r w:rsidR="00CC1647" w:rsidRPr="00075A54">
        <w:rPr>
          <w:sz w:val="20"/>
          <w:szCs w:val="20"/>
        </w:rPr>
        <w:fldChar w:fldCharType="end"/>
      </w:r>
      <w:r w:rsidR="00CC1647">
        <w:rPr>
          <w:sz w:val="20"/>
          <w:szCs w:val="20"/>
        </w:rPr>
        <w:t xml:space="preserve">    </w:t>
      </w:r>
    </w:p>
    <w:p w14:paraId="2C0CD004" w14:textId="77777777" w:rsidR="004532B3" w:rsidRPr="00075A54" w:rsidRDefault="004532B3" w:rsidP="00075A54">
      <w:pPr>
        <w:spacing w:after="60"/>
        <w:ind w:left="567" w:hanging="273"/>
        <w:jc w:val="both"/>
        <w:rPr>
          <w:sz w:val="20"/>
          <w:szCs w:val="20"/>
        </w:rPr>
      </w:pPr>
    </w:p>
    <w:p w14:paraId="0294EB52" w14:textId="77777777" w:rsidR="004532B3" w:rsidRPr="00075A54" w:rsidRDefault="004532B3" w:rsidP="004E12B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6144F4E" w14:textId="77777777" w:rsidR="00075A54" w:rsidRPr="00075A54" w:rsidRDefault="00075A54" w:rsidP="00075A54">
      <w:pPr>
        <w:jc w:val="center"/>
        <w:rPr>
          <w:sz w:val="20"/>
          <w:szCs w:val="20"/>
        </w:rPr>
      </w:pPr>
      <w:r w:rsidRPr="00075A54">
        <w:rPr>
          <w:sz w:val="20"/>
          <w:szCs w:val="20"/>
        </w:rPr>
        <w:t xml:space="preserve">Almería a, </w:t>
      </w:r>
      <w:r w:rsidRPr="00075A54">
        <w:rPr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75A54">
        <w:rPr>
          <w:sz w:val="20"/>
          <w:szCs w:val="20"/>
        </w:rPr>
        <w:instrText xml:space="preserve"> FORMTEXT </w:instrText>
      </w:r>
      <w:r w:rsidRPr="00075A54">
        <w:rPr>
          <w:sz w:val="20"/>
          <w:szCs w:val="20"/>
        </w:rPr>
      </w:r>
      <w:r w:rsidRPr="00075A54">
        <w:rPr>
          <w:sz w:val="20"/>
          <w:szCs w:val="20"/>
        </w:rPr>
        <w:fldChar w:fldCharType="separate"/>
      </w:r>
      <w:r w:rsidR="00680BC4">
        <w:rPr>
          <w:noProof/>
          <w:sz w:val="20"/>
          <w:szCs w:val="20"/>
        </w:rPr>
        <w:t> </w:t>
      </w:r>
      <w:r w:rsidR="00680BC4">
        <w:rPr>
          <w:noProof/>
          <w:sz w:val="20"/>
          <w:szCs w:val="20"/>
        </w:rPr>
        <w:t> </w:t>
      </w:r>
      <w:r w:rsidR="00680BC4">
        <w:rPr>
          <w:noProof/>
          <w:sz w:val="20"/>
          <w:szCs w:val="20"/>
        </w:rPr>
        <w:t> </w:t>
      </w:r>
      <w:r w:rsidR="00680BC4">
        <w:rPr>
          <w:noProof/>
          <w:sz w:val="20"/>
          <w:szCs w:val="20"/>
        </w:rPr>
        <w:t> </w:t>
      </w:r>
      <w:r w:rsidR="00680BC4">
        <w:rPr>
          <w:noProof/>
          <w:sz w:val="20"/>
          <w:szCs w:val="20"/>
        </w:rPr>
        <w:t> </w:t>
      </w:r>
      <w:r w:rsidRPr="00075A54">
        <w:rPr>
          <w:sz w:val="20"/>
          <w:szCs w:val="20"/>
        </w:rPr>
        <w:fldChar w:fldCharType="end"/>
      </w:r>
    </w:p>
    <w:p w14:paraId="743324BF" w14:textId="77777777" w:rsidR="00075A54" w:rsidRPr="00075A54" w:rsidRDefault="00075A54" w:rsidP="00075A54">
      <w:pPr>
        <w:jc w:val="center"/>
        <w:rPr>
          <w:sz w:val="20"/>
          <w:szCs w:val="20"/>
        </w:rPr>
      </w:pPr>
      <w:r w:rsidRPr="00075A54">
        <w:rPr>
          <w:sz w:val="20"/>
          <w:szCs w:val="20"/>
        </w:rPr>
        <w:t>(Firma de todos los autores)</w:t>
      </w:r>
    </w:p>
    <w:p w14:paraId="6915BA2E" w14:textId="77777777" w:rsidR="004532B3" w:rsidRPr="00075A54" w:rsidRDefault="004532B3" w:rsidP="004E12B3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14:paraId="01946E3A" w14:textId="77777777" w:rsidR="004532B3" w:rsidRPr="00075A54" w:rsidRDefault="004532B3" w:rsidP="004E12B3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14:paraId="36554FAF" w14:textId="77777777" w:rsidR="004532B3" w:rsidRDefault="004532B3" w:rsidP="004E12B3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14:paraId="01DEB14A" w14:textId="77777777" w:rsidR="00075A54" w:rsidRDefault="00075A54" w:rsidP="004E12B3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14:paraId="5744121D" w14:textId="77777777" w:rsidR="00075A54" w:rsidRDefault="00075A54" w:rsidP="004E12B3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14:paraId="6977BF26" w14:textId="77777777" w:rsidR="00075A54" w:rsidRDefault="00075A54" w:rsidP="004E12B3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14:paraId="31ECF2C4" w14:textId="77777777" w:rsidR="00075A54" w:rsidRDefault="00075A54" w:rsidP="004E12B3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14:paraId="6A2A1A80" w14:textId="77777777" w:rsidR="00075A54" w:rsidRDefault="00075A54" w:rsidP="004E12B3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14:paraId="6C477D69" w14:textId="77777777" w:rsidR="00075A54" w:rsidRDefault="00075A54" w:rsidP="004E12B3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14:paraId="0DA307FA" w14:textId="77777777" w:rsidR="00075A54" w:rsidRDefault="00075A54" w:rsidP="004E12B3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14:paraId="3C174F7C" w14:textId="77777777" w:rsidR="00075A54" w:rsidRDefault="00075A54" w:rsidP="004E12B3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14:paraId="655118BE" w14:textId="77777777" w:rsidR="00075A54" w:rsidRDefault="00075A54" w:rsidP="004E12B3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14:paraId="732F22E9" w14:textId="77777777" w:rsidR="00075A54" w:rsidRDefault="00075A54" w:rsidP="004E12B3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14:paraId="725B4871" w14:textId="77777777" w:rsidR="00075A54" w:rsidRDefault="00075A54" w:rsidP="004E12B3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14:paraId="32F7045F" w14:textId="77777777" w:rsidR="00075A54" w:rsidRDefault="00075A54" w:rsidP="004E12B3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14:paraId="496F8AF3" w14:textId="77777777" w:rsidR="00075A54" w:rsidRDefault="00075A54" w:rsidP="004E12B3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14:paraId="57326F55" w14:textId="77777777" w:rsidR="00075A54" w:rsidRPr="00075A54" w:rsidRDefault="00075A54" w:rsidP="004E12B3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14:paraId="44E5EEAA" w14:textId="77777777" w:rsidR="004532B3" w:rsidRPr="00075A54" w:rsidRDefault="004532B3" w:rsidP="004E12B3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14:paraId="4401C0FB" w14:textId="77777777" w:rsidR="004532B3" w:rsidRPr="00075A54" w:rsidRDefault="004532B3" w:rsidP="004E12B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75A54">
        <w:rPr>
          <w:b/>
          <w:sz w:val="20"/>
          <w:szCs w:val="20"/>
        </w:rPr>
        <w:t xml:space="preserve">ILTMO. SR. PRESIDENTE DE LA EXCMA. DIPUTACIÓN PROVINCIAL DE ALMERÍA </w:t>
      </w:r>
    </w:p>
    <w:p w14:paraId="12553321" w14:textId="77777777" w:rsidR="004532B3" w:rsidRPr="004E12B3" w:rsidRDefault="004532B3" w:rsidP="00075A54">
      <w:pPr>
        <w:autoSpaceDE w:val="0"/>
        <w:autoSpaceDN w:val="0"/>
        <w:adjustRightInd w:val="0"/>
        <w:jc w:val="center"/>
      </w:pPr>
      <w:r w:rsidRPr="00075A54">
        <w:rPr>
          <w:b/>
          <w:sz w:val="20"/>
          <w:szCs w:val="20"/>
        </w:rPr>
        <w:t>(INSTITUTO DE ESTUDIOS ALMERIENSES/ÁREA DE CULTURA)</w:t>
      </w:r>
    </w:p>
    <w:sectPr w:rsidR="004532B3" w:rsidRPr="004E12B3" w:rsidSect="004532B3">
      <w:headerReference w:type="default" r:id="rId8"/>
      <w:footerReference w:type="default" r:id="rId9"/>
      <w:pgSz w:w="11906" w:h="16838"/>
      <w:pgMar w:top="3261" w:right="1133" w:bottom="1701" w:left="1419" w:header="10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D11DC" w14:textId="77777777" w:rsidR="00EC712D" w:rsidRDefault="00EC712D" w:rsidP="00CB3A55">
      <w:r>
        <w:separator/>
      </w:r>
    </w:p>
  </w:endnote>
  <w:endnote w:type="continuationSeparator" w:id="0">
    <w:p w14:paraId="123A5AF9" w14:textId="77777777" w:rsidR="00EC712D" w:rsidRDefault="00EC712D" w:rsidP="00CB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0C162" w14:textId="7A23E56B" w:rsidR="00075A54" w:rsidRPr="00794175" w:rsidRDefault="00075A54" w:rsidP="00794175">
    <w:pPr>
      <w:jc w:val="center"/>
      <w:rPr>
        <w:sz w:val="20"/>
      </w:rPr>
    </w:pPr>
    <w:r w:rsidRPr="00794175">
      <w:rPr>
        <w:sz w:val="20"/>
      </w:rPr>
      <w:fldChar w:fldCharType="begin"/>
    </w:r>
    <w:r w:rsidRPr="00794175">
      <w:rPr>
        <w:sz w:val="20"/>
      </w:rPr>
      <w:instrText xml:space="preserve"> PAGE   \* MERGEFORMAT </w:instrText>
    </w:r>
    <w:r w:rsidRPr="00794175">
      <w:rPr>
        <w:sz w:val="20"/>
      </w:rPr>
      <w:fldChar w:fldCharType="separate"/>
    </w:r>
    <w:r w:rsidR="00820162">
      <w:rPr>
        <w:noProof/>
        <w:sz w:val="20"/>
      </w:rPr>
      <w:t>1</w:t>
    </w:r>
    <w:r w:rsidRPr="00794175">
      <w:rPr>
        <w:noProof/>
        <w:sz w:val="20"/>
      </w:rPr>
      <w:fldChar w:fldCharType="end"/>
    </w:r>
  </w:p>
  <w:p w14:paraId="37378E51" w14:textId="77777777" w:rsidR="00075A54" w:rsidRDefault="00075A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09A6A" w14:textId="77777777" w:rsidR="00EC712D" w:rsidRDefault="00EC712D" w:rsidP="00CB3A55">
      <w:r>
        <w:separator/>
      </w:r>
    </w:p>
  </w:footnote>
  <w:footnote w:type="continuationSeparator" w:id="0">
    <w:p w14:paraId="4E1C96E8" w14:textId="77777777" w:rsidR="00EC712D" w:rsidRDefault="00EC712D" w:rsidP="00CB3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686" w:type="dxa"/>
      <w:jc w:val="right"/>
      <w:tblBorders>
        <w:top w:val="single" w:sz="4" w:space="0" w:color="auto"/>
      </w:tblBorders>
      <w:tblLayout w:type="fixed"/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3686"/>
    </w:tblGrid>
    <w:tr w:rsidR="00075A54" w:rsidRPr="00CE2755" w14:paraId="27593D82" w14:textId="77777777" w:rsidTr="00794175">
      <w:trPr>
        <w:trHeight w:hRule="exact" w:val="284"/>
        <w:jc w:val="right"/>
      </w:trPr>
      <w:tc>
        <w:tcPr>
          <w:tcW w:w="3686" w:type="dxa"/>
          <w:tcBorders>
            <w:top w:val="nil"/>
            <w:bottom w:val="single" w:sz="4" w:space="0" w:color="auto"/>
          </w:tcBorders>
          <w:vAlign w:val="center"/>
        </w:tcPr>
        <w:p w14:paraId="178012AD" w14:textId="77777777" w:rsidR="00075A54" w:rsidRDefault="00075A54" w:rsidP="00AD6464">
          <w:pPr>
            <w:tabs>
              <w:tab w:val="left" w:pos="4320"/>
            </w:tabs>
            <w:snapToGrid w:val="0"/>
            <w:ind w:firstLine="59"/>
            <w:jc w:val="both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ÁREA DE CULTURA</w:t>
          </w:r>
        </w:p>
      </w:tc>
    </w:tr>
    <w:tr w:rsidR="00075A54" w:rsidRPr="00CE2755" w14:paraId="086CF30E" w14:textId="77777777" w:rsidTr="00794175">
      <w:trPr>
        <w:trHeight w:hRule="exact" w:val="284"/>
        <w:jc w:val="right"/>
      </w:trPr>
      <w:tc>
        <w:tcPr>
          <w:tcW w:w="3686" w:type="dxa"/>
          <w:tcBorders>
            <w:top w:val="single" w:sz="4" w:space="0" w:color="auto"/>
            <w:bottom w:val="nil"/>
          </w:tcBorders>
          <w:vAlign w:val="center"/>
        </w:tcPr>
        <w:p w14:paraId="259962B8" w14:textId="77777777" w:rsidR="00075A54" w:rsidRDefault="00075A54" w:rsidP="00AD6464">
          <w:pPr>
            <w:tabs>
              <w:tab w:val="left" w:pos="4320"/>
            </w:tabs>
            <w:snapToGrid w:val="0"/>
            <w:ind w:firstLine="73"/>
            <w:jc w:val="both"/>
            <w:rPr>
              <w:rFonts w:ascii="Arial" w:hAnsi="Arial" w:cs="Arial"/>
              <w:b/>
              <w:bCs/>
              <w:sz w:val="16"/>
              <w:szCs w:val="18"/>
            </w:rPr>
          </w:pPr>
          <w:r>
            <w:rPr>
              <w:rFonts w:ascii="Arial" w:hAnsi="Arial" w:cs="Arial"/>
              <w:b/>
              <w:bCs/>
              <w:sz w:val="16"/>
              <w:szCs w:val="18"/>
            </w:rPr>
            <w:t>Instituto de Estudios Almerienses/NMS/mom</w:t>
          </w:r>
        </w:p>
      </w:tc>
    </w:tr>
    <w:tr w:rsidR="00075A54" w:rsidRPr="00CE2755" w14:paraId="7CDE9FEB" w14:textId="77777777" w:rsidTr="00794175">
      <w:trPr>
        <w:trHeight w:hRule="exact" w:val="227"/>
        <w:jc w:val="right"/>
      </w:trPr>
      <w:tc>
        <w:tcPr>
          <w:tcW w:w="3686" w:type="dxa"/>
          <w:tcBorders>
            <w:top w:val="nil"/>
            <w:bottom w:val="nil"/>
          </w:tcBorders>
          <w:vAlign w:val="center"/>
        </w:tcPr>
        <w:p w14:paraId="56B51B21" w14:textId="77777777" w:rsidR="00075A54" w:rsidRDefault="00075A54" w:rsidP="00AD6464">
          <w:pPr>
            <w:tabs>
              <w:tab w:val="left" w:pos="4320"/>
            </w:tabs>
            <w:ind w:firstLine="59"/>
            <w:jc w:val="both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Plza. Julio Alfredo Egea núm. 3 – 04001 Almería</w:t>
          </w:r>
        </w:p>
      </w:tc>
    </w:tr>
    <w:tr w:rsidR="00075A54" w:rsidRPr="00CE2755" w14:paraId="2BCAC20B" w14:textId="77777777" w:rsidTr="00794175">
      <w:trPr>
        <w:trHeight w:val="196"/>
        <w:jc w:val="right"/>
      </w:trPr>
      <w:tc>
        <w:tcPr>
          <w:tcW w:w="3686" w:type="dxa"/>
          <w:tcBorders>
            <w:top w:val="nil"/>
            <w:bottom w:val="single" w:sz="4" w:space="0" w:color="auto"/>
          </w:tcBorders>
          <w:vAlign w:val="center"/>
        </w:tcPr>
        <w:p w14:paraId="03A9FFE6" w14:textId="77777777" w:rsidR="00075A54" w:rsidRDefault="00075A54" w:rsidP="00AD6464">
          <w:pPr>
            <w:tabs>
              <w:tab w:val="left" w:pos="4320"/>
            </w:tabs>
            <w:spacing w:after="60"/>
            <w:ind w:firstLine="59"/>
            <w:jc w:val="both"/>
          </w:pPr>
          <w:r>
            <w:rPr>
              <w:rFonts w:ascii="Arial" w:hAnsi="Arial" w:cs="Arial"/>
              <w:sz w:val="14"/>
            </w:rPr>
            <w:t xml:space="preserve">Tel. 950 211 010 - Fax 950 211 435 – </w:t>
          </w:r>
          <w:r>
            <w:rPr>
              <w:rFonts w:ascii="Arial" w:hAnsi="Arial" w:cs="Arial"/>
              <w:color w:val="0000FF"/>
              <w:sz w:val="14"/>
              <w:u w:val="single"/>
            </w:rPr>
            <w:t>iea@dipalme.org</w:t>
          </w:r>
        </w:p>
      </w:tc>
    </w:tr>
    <w:tr w:rsidR="00075A54" w:rsidRPr="00CE2755" w14:paraId="66220AA6" w14:textId="77777777" w:rsidTr="00794175">
      <w:trPr>
        <w:trHeight w:val="266"/>
        <w:jc w:val="right"/>
      </w:trPr>
      <w:tc>
        <w:tcPr>
          <w:tcW w:w="3686" w:type="dxa"/>
          <w:tcBorders>
            <w:top w:val="nil"/>
            <w:bottom w:val="single" w:sz="4" w:space="0" w:color="auto"/>
          </w:tcBorders>
          <w:vAlign w:val="center"/>
        </w:tcPr>
        <w:p w14:paraId="1C82EF46" w14:textId="77777777" w:rsidR="00075A54" w:rsidRPr="00153833" w:rsidRDefault="00075A54" w:rsidP="00AD6464">
          <w:pPr>
            <w:tabs>
              <w:tab w:val="left" w:pos="4320"/>
            </w:tabs>
            <w:spacing w:before="40"/>
            <w:ind w:firstLine="73"/>
            <w:jc w:val="both"/>
            <w:rPr>
              <w:rFonts w:ascii="Arial" w:hAnsi="Arial" w:cs="Arial"/>
              <w:sz w:val="14"/>
            </w:rPr>
          </w:pPr>
          <w:r w:rsidRPr="00153833">
            <w:rPr>
              <w:rFonts w:ascii="Arial" w:hAnsi="Arial" w:cs="Arial"/>
              <w:sz w:val="14"/>
            </w:rPr>
            <w:t>Ref. exp.:</w:t>
          </w: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 2019/D61112/850-002/00001</w:t>
          </w:r>
        </w:p>
      </w:tc>
    </w:tr>
  </w:tbl>
  <w:p w14:paraId="42FF6150" w14:textId="77777777" w:rsidR="00075A54" w:rsidRDefault="00075A54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971E284" wp14:editId="610BC349">
          <wp:simplePos x="0" y="0"/>
          <wp:positionH relativeFrom="margin">
            <wp:posOffset>-10160</wp:posOffset>
          </wp:positionH>
          <wp:positionV relativeFrom="paragraph">
            <wp:posOffset>-823595</wp:posOffset>
          </wp:positionV>
          <wp:extent cx="2165350" cy="447675"/>
          <wp:effectExtent l="0" t="0" r="0" b="9525"/>
          <wp:wrapSquare wrapText="bothSides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F64F8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69682A4"/>
    <w:lvl w:ilvl="0">
      <w:numFmt w:val="bullet"/>
      <w:lvlText w:val="*"/>
      <w:lvlJc w:val="left"/>
    </w:lvl>
  </w:abstractNum>
  <w:abstractNum w:abstractNumId="2" w15:restartNumberingAfterBreak="0">
    <w:nsid w:val="004159E4"/>
    <w:multiLevelType w:val="hybridMultilevel"/>
    <w:tmpl w:val="DCDA49D8"/>
    <w:lvl w:ilvl="0" w:tplc="6F78C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53B31"/>
    <w:multiLevelType w:val="hybridMultilevel"/>
    <w:tmpl w:val="1B9C72F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D67EC4"/>
    <w:multiLevelType w:val="hybridMultilevel"/>
    <w:tmpl w:val="045C84DE"/>
    <w:lvl w:ilvl="0" w:tplc="3244BD2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F2EE5"/>
    <w:multiLevelType w:val="hybridMultilevel"/>
    <w:tmpl w:val="90B28118"/>
    <w:lvl w:ilvl="0" w:tplc="3244BD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New York" w:hAnsi="Garamond" w:cs="New York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456D1"/>
    <w:multiLevelType w:val="hybridMultilevel"/>
    <w:tmpl w:val="C65078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121AE"/>
    <w:multiLevelType w:val="hybridMultilevel"/>
    <w:tmpl w:val="A5BEEF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94E62"/>
    <w:multiLevelType w:val="hybridMultilevel"/>
    <w:tmpl w:val="7054CA7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C1D4AA4"/>
    <w:multiLevelType w:val="hybridMultilevel"/>
    <w:tmpl w:val="46E675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7134C"/>
    <w:multiLevelType w:val="hybridMultilevel"/>
    <w:tmpl w:val="FE9AFEC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476987"/>
    <w:multiLevelType w:val="hybridMultilevel"/>
    <w:tmpl w:val="4A981F1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471EC3"/>
    <w:multiLevelType w:val="hybridMultilevel"/>
    <w:tmpl w:val="ADD8E114"/>
    <w:lvl w:ilvl="0" w:tplc="65ACED9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7F6DD5"/>
    <w:multiLevelType w:val="hybridMultilevel"/>
    <w:tmpl w:val="B0485512"/>
    <w:lvl w:ilvl="0" w:tplc="E2A45170">
      <w:numFmt w:val="bullet"/>
      <w:lvlText w:val="•"/>
      <w:lvlJc w:val="left"/>
      <w:pPr>
        <w:ind w:left="1065" w:hanging="705"/>
      </w:pPr>
      <w:rPr>
        <w:rFonts w:ascii="Helv" w:eastAsia="Calibri" w:hAnsi="Helv" w:cs="Helv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93480"/>
    <w:multiLevelType w:val="hybridMultilevel"/>
    <w:tmpl w:val="C2560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568E3"/>
    <w:multiLevelType w:val="hybridMultilevel"/>
    <w:tmpl w:val="4914015A"/>
    <w:lvl w:ilvl="0" w:tplc="3244BD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A368B9"/>
    <w:multiLevelType w:val="hybridMultilevel"/>
    <w:tmpl w:val="B5E818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AB0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3922FF"/>
    <w:multiLevelType w:val="hybridMultilevel"/>
    <w:tmpl w:val="5E28A34C"/>
    <w:lvl w:ilvl="0" w:tplc="BE36C83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35A4E34"/>
    <w:multiLevelType w:val="hybridMultilevel"/>
    <w:tmpl w:val="E5B0327C"/>
    <w:lvl w:ilvl="0" w:tplc="65ACED9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65ACED9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9DC6C26"/>
    <w:multiLevelType w:val="hybridMultilevel"/>
    <w:tmpl w:val="689C9F3E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AD66500"/>
    <w:multiLevelType w:val="hybridMultilevel"/>
    <w:tmpl w:val="1772BC9A"/>
    <w:lvl w:ilvl="0" w:tplc="9E8E231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B60118E"/>
    <w:multiLevelType w:val="hybridMultilevel"/>
    <w:tmpl w:val="E6DE8DF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C3D4261"/>
    <w:multiLevelType w:val="hybridMultilevel"/>
    <w:tmpl w:val="96B64ED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44D13"/>
    <w:multiLevelType w:val="hybridMultilevel"/>
    <w:tmpl w:val="EC74A2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AB0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8B5A6E"/>
    <w:multiLevelType w:val="hybridMultilevel"/>
    <w:tmpl w:val="6EC63BB6"/>
    <w:lvl w:ilvl="0" w:tplc="6458F85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96D0E62"/>
    <w:multiLevelType w:val="hybridMultilevel"/>
    <w:tmpl w:val="D5B65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F1D5B"/>
    <w:multiLevelType w:val="hybridMultilevel"/>
    <w:tmpl w:val="61A68AD4"/>
    <w:lvl w:ilvl="0" w:tplc="65ACED90">
      <w:numFmt w:val="bullet"/>
      <w:lvlText w:val="-"/>
      <w:lvlJc w:val="left"/>
      <w:pPr>
        <w:tabs>
          <w:tab w:val="num" w:pos="1276"/>
        </w:tabs>
        <w:ind w:left="12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27" w15:restartNumberingAfterBreak="0">
    <w:nsid w:val="4F6233A6"/>
    <w:multiLevelType w:val="hybridMultilevel"/>
    <w:tmpl w:val="69008E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D6384"/>
    <w:multiLevelType w:val="hybridMultilevel"/>
    <w:tmpl w:val="14E854BC"/>
    <w:lvl w:ilvl="0" w:tplc="65ACE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B11CC"/>
    <w:multiLevelType w:val="hybridMultilevel"/>
    <w:tmpl w:val="C052C3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172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85B3D"/>
    <w:multiLevelType w:val="hybridMultilevel"/>
    <w:tmpl w:val="DFD0E9D4"/>
    <w:lvl w:ilvl="0" w:tplc="3244BD28">
      <w:start w:val="1"/>
      <w:numFmt w:val="bullet"/>
      <w:lvlText w:val="-"/>
      <w:lvlJc w:val="left"/>
      <w:pPr>
        <w:ind w:left="1287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DF9522E"/>
    <w:multiLevelType w:val="hybridMultilevel"/>
    <w:tmpl w:val="D1E86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611BB"/>
    <w:multiLevelType w:val="hybridMultilevel"/>
    <w:tmpl w:val="A97C7298"/>
    <w:lvl w:ilvl="0" w:tplc="65ACED90">
      <w:numFmt w:val="bullet"/>
      <w:lvlText w:val="-"/>
      <w:lvlJc w:val="left"/>
      <w:pPr>
        <w:ind w:left="256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3" w15:restartNumberingAfterBreak="0">
    <w:nsid w:val="5F7310D8"/>
    <w:multiLevelType w:val="hybridMultilevel"/>
    <w:tmpl w:val="BAC477F0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421041C"/>
    <w:multiLevelType w:val="hybridMultilevel"/>
    <w:tmpl w:val="A8902A34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4945B57"/>
    <w:multiLevelType w:val="hybridMultilevel"/>
    <w:tmpl w:val="CF8A62F6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71E3855"/>
    <w:multiLevelType w:val="hybridMultilevel"/>
    <w:tmpl w:val="B9384AF8"/>
    <w:lvl w:ilvl="0" w:tplc="8C10EE3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7" w15:restartNumberingAfterBreak="0">
    <w:nsid w:val="6B1F4EA0"/>
    <w:multiLevelType w:val="hybridMultilevel"/>
    <w:tmpl w:val="1D7A1B3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CE736D0"/>
    <w:multiLevelType w:val="hybridMultilevel"/>
    <w:tmpl w:val="3574F8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266F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47F51"/>
    <w:multiLevelType w:val="hybridMultilevel"/>
    <w:tmpl w:val="23503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F2A36"/>
    <w:multiLevelType w:val="hybridMultilevel"/>
    <w:tmpl w:val="49E42314"/>
    <w:lvl w:ilvl="0" w:tplc="65ACED90">
      <w:numFmt w:val="bullet"/>
      <w:lvlText w:val="-"/>
      <w:lvlJc w:val="left"/>
      <w:pPr>
        <w:ind w:left="256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1" w15:restartNumberingAfterBreak="0">
    <w:nsid w:val="76AC673D"/>
    <w:multiLevelType w:val="hybridMultilevel"/>
    <w:tmpl w:val="B9AA4A10"/>
    <w:lvl w:ilvl="0" w:tplc="3244BD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A50A4"/>
    <w:multiLevelType w:val="hybridMultilevel"/>
    <w:tmpl w:val="A336C06E"/>
    <w:lvl w:ilvl="0" w:tplc="3244BD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Helv" w:hAnsi="Garamond" w:cs="Helv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E0BCD"/>
    <w:multiLevelType w:val="hybridMultilevel"/>
    <w:tmpl w:val="CDFCC08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E2B1376"/>
    <w:multiLevelType w:val="hybridMultilevel"/>
    <w:tmpl w:val="7F648C4C"/>
    <w:lvl w:ilvl="0" w:tplc="8C10EE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E3E2C"/>
    <w:multiLevelType w:val="hybridMultilevel"/>
    <w:tmpl w:val="A0C40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22C69"/>
    <w:multiLevelType w:val="hybridMultilevel"/>
    <w:tmpl w:val="06041DF2"/>
    <w:lvl w:ilvl="0" w:tplc="3244BD2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0"/>
  </w:num>
  <w:num w:numId="5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6">
    <w:abstractNumId w:val="26"/>
  </w:num>
  <w:num w:numId="7">
    <w:abstractNumId w:val="41"/>
  </w:num>
  <w:num w:numId="8">
    <w:abstractNumId w:val="36"/>
  </w:num>
  <w:num w:numId="9">
    <w:abstractNumId w:val="29"/>
  </w:num>
  <w:num w:numId="10">
    <w:abstractNumId w:val="38"/>
  </w:num>
  <w:num w:numId="11">
    <w:abstractNumId w:val="5"/>
  </w:num>
  <w:num w:numId="12">
    <w:abstractNumId w:val="24"/>
  </w:num>
  <w:num w:numId="13">
    <w:abstractNumId w:val="33"/>
  </w:num>
  <w:num w:numId="14">
    <w:abstractNumId w:val="34"/>
  </w:num>
  <w:num w:numId="15">
    <w:abstractNumId w:val="42"/>
  </w:num>
  <w:num w:numId="16">
    <w:abstractNumId w:val="7"/>
  </w:num>
  <w:num w:numId="17">
    <w:abstractNumId w:val="27"/>
  </w:num>
  <w:num w:numId="18">
    <w:abstractNumId w:val="31"/>
  </w:num>
  <w:num w:numId="19">
    <w:abstractNumId w:val="23"/>
  </w:num>
  <w:num w:numId="20">
    <w:abstractNumId w:val="16"/>
  </w:num>
  <w:num w:numId="21">
    <w:abstractNumId w:val="2"/>
  </w:num>
  <w:num w:numId="22">
    <w:abstractNumId w:val="17"/>
  </w:num>
  <w:num w:numId="23">
    <w:abstractNumId w:val="37"/>
  </w:num>
  <w:num w:numId="24">
    <w:abstractNumId w:val="35"/>
  </w:num>
  <w:num w:numId="25">
    <w:abstractNumId w:val="13"/>
  </w:num>
  <w:num w:numId="26">
    <w:abstractNumId w:val="21"/>
  </w:num>
  <w:num w:numId="27">
    <w:abstractNumId w:val="22"/>
  </w:num>
  <w:num w:numId="28">
    <w:abstractNumId w:val="43"/>
  </w:num>
  <w:num w:numId="29">
    <w:abstractNumId w:val="25"/>
  </w:num>
  <w:num w:numId="30">
    <w:abstractNumId w:val="11"/>
  </w:num>
  <w:num w:numId="31">
    <w:abstractNumId w:val="40"/>
  </w:num>
  <w:num w:numId="32">
    <w:abstractNumId w:val="3"/>
  </w:num>
  <w:num w:numId="33">
    <w:abstractNumId w:val="44"/>
  </w:num>
  <w:num w:numId="34">
    <w:abstractNumId w:val="10"/>
  </w:num>
  <w:num w:numId="35">
    <w:abstractNumId w:val="6"/>
  </w:num>
  <w:num w:numId="36">
    <w:abstractNumId w:val="9"/>
  </w:num>
  <w:num w:numId="37">
    <w:abstractNumId w:val="12"/>
  </w:num>
  <w:num w:numId="38">
    <w:abstractNumId w:val="18"/>
  </w:num>
  <w:num w:numId="39">
    <w:abstractNumId w:val="32"/>
  </w:num>
  <w:num w:numId="40">
    <w:abstractNumId w:val="28"/>
  </w:num>
  <w:num w:numId="41">
    <w:abstractNumId w:val="30"/>
  </w:num>
  <w:num w:numId="42">
    <w:abstractNumId w:val="15"/>
  </w:num>
  <w:num w:numId="43">
    <w:abstractNumId w:val="45"/>
  </w:num>
  <w:num w:numId="44">
    <w:abstractNumId w:val="39"/>
  </w:num>
  <w:num w:numId="45">
    <w:abstractNumId w:val="14"/>
  </w:num>
  <w:num w:numId="46">
    <w:abstractNumId w:val="46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oZFgY0zgXMJxQAy4ASc7uGIiQ17SCRgkDm3xZeOFX171eJQpbqcdP9/gO/WN0pIEgOQ2ohVKYHs4btYZlZ0qw==" w:salt="v43i+gih8HqXgaJ0XLWzb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22"/>
    <w:rsid w:val="000135AD"/>
    <w:rsid w:val="00014C59"/>
    <w:rsid w:val="00017981"/>
    <w:rsid w:val="000221DF"/>
    <w:rsid w:val="000241BA"/>
    <w:rsid w:val="00031DD4"/>
    <w:rsid w:val="00033E80"/>
    <w:rsid w:val="00042B75"/>
    <w:rsid w:val="00051E88"/>
    <w:rsid w:val="000521D9"/>
    <w:rsid w:val="00062E1B"/>
    <w:rsid w:val="00063733"/>
    <w:rsid w:val="00072DCE"/>
    <w:rsid w:val="000738E2"/>
    <w:rsid w:val="00075A54"/>
    <w:rsid w:val="00083D28"/>
    <w:rsid w:val="0009437C"/>
    <w:rsid w:val="00095E14"/>
    <w:rsid w:val="000B0E6B"/>
    <w:rsid w:val="000B21C3"/>
    <w:rsid w:val="000B55E3"/>
    <w:rsid w:val="000B59F1"/>
    <w:rsid w:val="000C776B"/>
    <w:rsid w:val="000D40AD"/>
    <w:rsid w:val="000D465A"/>
    <w:rsid w:val="000D4E58"/>
    <w:rsid w:val="000D6CD7"/>
    <w:rsid w:val="000D7FD8"/>
    <w:rsid w:val="000E2A5B"/>
    <w:rsid w:val="00106E99"/>
    <w:rsid w:val="00112AAB"/>
    <w:rsid w:val="00153833"/>
    <w:rsid w:val="001558B6"/>
    <w:rsid w:val="0016216E"/>
    <w:rsid w:val="00163254"/>
    <w:rsid w:val="00163CBF"/>
    <w:rsid w:val="001665B7"/>
    <w:rsid w:val="00172C94"/>
    <w:rsid w:val="00172CE1"/>
    <w:rsid w:val="00186F99"/>
    <w:rsid w:val="001A46A2"/>
    <w:rsid w:val="001A5FD7"/>
    <w:rsid w:val="001A7E57"/>
    <w:rsid w:val="001C02DC"/>
    <w:rsid w:val="001C0EEA"/>
    <w:rsid w:val="001C12FA"/>
    <w:rsid w:val="001D0B28"/>
    <w:rsid w:val="001D6B25"/>
    <w:rsid w:val="001E00E3"/>
    <w:rsid w:val="001F240D"/>
    <w:rsid w:val="001F293F"/>
    <w:rsid w:val="00200556"/>
    <w:rsid w:val="002014EA"/>
    <w:rsid w:val="00201D40"/>
    <w:rsid w:val="00207A59"/>
    <w:rsid w:val="00230C8B"/>
    <w:rsid w:val="00230DC8"/>
    <w:rsid w:val="00231DFF"/>
    <w:rsid w:val="00233156"/>
    <w:rsid w:val="002538AD"/>
    <w:rsid w:val="00261B8A"/>
    <w:rsid w:val="00264166"/>
    <w:rsid w:val="0027300F"/>
    <w:rsid w:val="0027485D"/>
    <w:rsid w:val="00276B6C"/>
    <w:rsid w:val="00291812"/>
    <w:rsid w:val="00291D76"/>
    <w:rsid w:val="002929D9"/>
    <w:rsid w:val="002931CB"/>
    <w:rsid w:val="002A32E8"/>
    <w:rsid w:val="002A5EA8"/>
    <w:rsid w:val="002A71D7"/>
    <w:rsid w:val="002A7328"/>
    <w:rsid w:val="002B2B19"/>
    <w:rsid w:val="002C041A"/>
    <w:rsid w:val="002C1918"/>
    <w:rsid w:val="002C484E"/>
    <w:rsid w:val="002D4857"/>
    <w:rsid w:val="002D55A3"/>
    <w:rsid w:val="002D64A7"/>
    <w:rsid w:val="002D681D"/>
    <w:rsid w:val="002F652A"/>
    <w:rsid w:val="00301F17"/>
    <w:rsid w:val="00303A95"/>
    <w:rsid w:val="00321F9C"/>
    <w:rsid w:val="0032307A"/>
    <w:rsid w:val="0032485D"/>
    <w:rsid w:val="00332861"/>
    <w:rsid w:val="00332EE1"/>
    <w:rsid w:val="0033405C"/>
    <w:rsid w:val="00334149"/>
    <w:rsid w:val="003367D3"/>
    <w:rsid w:val="00336E54"/>
    <w:rsid w:val="003468C6"/>
    <w:rsid w:val="003477A2"/>
    <w:rsid w:val="00350566"/>
    <w:rsid w:val="0035279B"/>
    <w:rsid w:val="0035409F"/>
    <w:rsid w:val="00355ADF"/>
    <w:rsid w:val="00357F58"/>
    <w:rsid w:val="00375FF3"/>
    <w:rsid w:val="0037645D"/>
    <w:rsid w:val="00383073"/>
    <w:rsid w:val="003970A9"/>
    <w:rsid w:val="0039713A"/>
    <w:rsid w:val="003B3C67"/>
    <w:rsid w:val="003C642A"/>
    <w:rsid w:val="003E27AB"/>
    <w:rsid w:val="00421759"/>
    <w:rsid w:val="00423808"/>
    <w:rsid w:val="00424711"/>
    <w:rsid w:val="004255AF"/>
    <w:rsid w:val="00430F40"/>
    <w:rsid w:val="004345EB"/>
    <w:rsid w:val="00434623"/>
    <w:rsid w:val="004532B3"/>
    <w:rsid w:val="004539F1"/>
    <w:rsid w:val="0046049A"/>
    <w:rsid w:val="00462D62"/>
    <w:rsid w:val="0046485A"/>
    <w:rsid w:val="00495C41"/>
    <w:rsid w:val="00495F7D"/>
    <w:rsid w:val="004A6D1D"/>
    <w:rsid w:val="004B3070"/>
    <w:rsid w:val="004B3B90"/>
    <w:rsid w:val="004C2BF7"/>
    <w:rsid w:val="004C6AE7"/>
    <w:rsid w:val="004D5990"/>
    <w:rsid w:val="004D79A7"/>
    <w:rsid w:val="004E12B3"/>
    <w:rsid w:val="004E3177"/>
    <w:rsid w:val="004E3E00"/>
    <w:rsid w:val="004E4772"/>
    <w:rsid w:val="004E7A27"/>
    <w:rsid w:val="00500ED3"/>
    <w:rsid w:val="00502BB2"/>
    <w:rsid w:val="0050312F"/>
    <w:rsid w:val="005045BD"/>
    <w:rsid w:val="00507CE7"/>
    <w:rsid w:val="00521302"/>
    <w:rsid w:val="00527BCE"/>
    <w:rsid w:val="00532B94"/>
    <w:rsid w:val="0053341E"/>
    <w:rsid w:val="0054206D"/>
    <w:rsid w:val="0055317B"/>
    <w:rsid w:val="00554473"/>
    <w:rsid w:val="00556241"/>
    <w:rsid w:val="00556B22"/>
    <w:rsid w:val="005758A9"/>
    <w:rsid w:val="005821BB"/>
    <w:rsid w:val="0058475C"/>
    <w:rsid w:val="00591276"/>
    <w:rsid w:val="00591CED"/>
    <w:rsid w:val="00594040"/>
    <w:rsid w:val="00594C93"/>
    <w:rsid w:val="005978E3"/>
    <w:rsid w:val="005A5C8F"/>
    <w:rsid w:val="005B1E80"/>
    <w:rsid w:val="005C0152"/>
    <w:rsid w:val="005C4834"/>
    <w:rsid w:val="005D1065"/>
    <w:rsid w:val="005D25CD"/>
    <w:rsid w:val="005D31C2"/>
    <w:rsid w:val="005D54ED"/>
    <w:rsid w:val="005E6DB9"/>
    <w:rsid w:val="006031D5"/>
    <w:rsid w:val="006051A1"/>
    <w:rsid w:val="00607B7D"/>
    <w:rsid w:val="00607EF6"/>
    <w:rsid w:val="00617B69"/>
    <w:rsid w:val="006227B2"/>
    <w:rsid w:val="0062468A"/>
    <w:rsid w:val="00641D2F"/>
    <w:rsid w:val="00645159"/>
    <w:rsid w:val="00666FD8"/>
    <w:rsid w:val="00680BC4"/>
    <w:rsid w:val="006877B7"/>
    <w:rsid w:val="00696231"/>
    <w:rsid w:val="006979F5"/>
    <w:rsid w:val="006A3555"/>
    <w:rsid w:val="006A55AE"/>
    <w:rsid w:val="006A74E4"/>
    <w:rsid w:val="006B42BA"/>
    <w:rsid w:val="006C1BEB"/>
    <w:rsid w:val="006C68FD"/>
    <w:rsid w:val="006C748D"/>
    <w:rsid w:val="006D175C"/>
    <w:rsid w:val="006D389E"/>
    <w:rsid w:val="006D3F20"/>
    <w:rsid w:val="006D5CDE"/>
    <w:rsid w:val="006D70CC"/>
    <w:rsid w:val="006D77D9"/>
    <w:rsid w:val="006E2B51"/>
    <w:rsid w:val="006E4ED6"/>
    <w:rsid w:val="007135DD"/>
    <w:rsid w:val="00715BDC"/>
    <w:rsid w:val="00721A28"/>
    <w:rsid w:val="00722A1E"/>
    <w:rsid w:val="0073054C"/>
    <w:rsid w:val="00740BBA"/>
    <w:rsid w:val="007457D8"/>
    <w:rsid w:val="00753C3E"/>
    <w:rsid w:val="007567B2"/>
    <w:rsid w:val="007656CA"/>
    <w:rsid w:val="00766613"/>
    <w:rsid w:val="00772C34"/>
    <w:rsid w:val="00773D78"/>
    <w:rsid w:val="00786211"/>
    <w:rsid w:val="00793F10"/>
    <w:rsid w:val="00794175"/>
    <w:rsid w:val="00797229"/>
    <w:rsid w:val="007A77CC"/>
    <w:rsid w:val="007A7EB4"/>
    <w:rsid w:val="007C1D4F"/>
    <w:rsid w:val="007E2B51"/>
    <w:rsid w:val="007E5A2F"/>
    <w:rsid w:val="007E7F32"/>
    <w:rsid w:val="00804CD3"/>
    <w:rsid w:val="00807A30"/>
    <w:rsid w:val="008114E7"/>
    <w:rsid w:val="00812475"/>
    <w:rsid w:val="00820162"/>
    <w:rsid w:val="008204DF"/>
    <w:rsid w:val="00824E5A"/>
    <w:rsid w:val="008456ED"/>
    <w:rsid w:val="0085272A"/>
    <w:rsid w:val="00853BAE"/>
    <w:rsid w:val="00856990"/>
    <w:rsid w:val="00856DB4"/>
    <w:rsid w:val="0086311E"/>
    <w:rsid w:val="00863405"/>
    <w:rsid w:val="008645E5"/>
    <w:rsid w:val="0087694A"/>
    <w:rsid w:val="0087720E"/>
    <w:rsid w:val="008812B9"/>
    <w:rsid w:val="00882D9C"/>
    <w:rsid w:val="00883A2F"/>
    <w:rsid w:val="00883F89"/>
    <w:rsid w:val="00884674"/>
    <w:rsid w:val="008846E6"/>
    <w:rsid w:val="008B00F8"/>
    <w:rsid w:val="008B1322"/>
    <w:rsid w:val="008B1855"/>
    <w:rsid w:val="008B1904"/>
    <w:rsid w:val="008B3D6F"/>
    <w:rsid w:val="008B4C43"/>
    <w:rsid w:val="008C03AA"/>
    <w:rsid w:val="008C1172"/>
    <w:rsid w:val="008C5DC8"/>
    <w:rsid w:val="008D0679"/>
    <w:rsid w:val="008D359B"/>
    <w:rsid w:val="008E0535"/>
    <w:rsid w:val="008E4502"/>
    <w:rsid w:val="008F2CE5"/>
    <w:rsid w:val="008F7431"/>
    <w:rsid w:val="00900622"/>
    <w:rsid w:val="00901B40"/>
    <w:rsid w:val="00905618"/>
    <w:rsid w:val="00914257"/>
    <w:rsid w:val="00920FB5"/>
    <w:rsid w:val="00927809"/>
    <w:rsid w:val="00937E03"/>
    <w:rsid w:val="00950055"/>
    <w:rsid w:val="00950B40"/>
    <w:rsid w:val="00955504"/>
    <w:rsid w:val="009602E0"/>
    <w:rsid w:val="00961161"/>
    <w:rsid w:val="00962465"/>
    <w:rsid w:val="00964A85"/>
    <w:rsid w:val="00964C2E"/>
    <w:rsid w:val="00966464"/>
    <w:rsid w:val="00972708"/>
    <w:rsid w:val="00974002"/>
    <w:rsid w:val="00981C24"/>
    <w:rsid w:val="00983F3F"/>
    <w:rsid w:val="009A2137"/>
    <w:rsid w:val="009B112E"/>
    <w:rsid w:val="009B3467"/>
    <w:rsid w:val="009C154D"/>
    <w:rsid w:val="009C34E0"/>
    <w:rsid w:val="009C6AFB"/>
    <w:rsid w:val="009D069C"/>
    <w:rsid w:val="009D141D"/>
    <w:rsid w:val="009D17D3"/>
    <w:rsid w:val="009D615F"/>
    <w:rsid w:val="009E6BD4"/>
    <w:rsid w:val="009F22AF"/>
    <w:rsid w:val="009F5F0A"/>
    <w:rsid w:val="00A100C0"/>
    <w:rsid w:val="00A1339C"/>
    <w:rsid w:val="00A1345E"/>
    <w:rsid w:val="00A2080E"/>
    <w:rsid w:val="00A2150E"/>
    <w:rsid w:val="00A37122"/>
    <w:rsid w:val="00A50472"/>
    <w:rsid w:val="00A5113B"/>
    <w:rsid w:val="00A57DCC"/>
    <w:rsid w:val="00A61A02"/>
    <w:rsid w:val="00A753C5"/>
    <w:rsid w:val="00A80107"/>
    <w:rsid w:val="00A80282"/>
    <w:rsid w:val="00A818EC"/>
    <w:rsid w:val="00A82ECD"/>
    <w:rsid w:val="00A84C10"/>
    <w:rsid w:val="00A86C8E"/>
    <w:rsid w:val="00A91796"/>
    <w:rsid w:val="00A93898"/>
    <w:rsid w:val="00AB0540"/>
    <w:rsid w:val="00AB6C84"/>
    <w:rsid w:val="00AC02F1"/>
    <w:rsid w:val="00AC302D"/>
    <w:rsid w:val="00AC62C9"/>
    <w:rsid w:val="00AD6464"/>
    <w:rsid w:val="00B0488D"/>
    <w:rsid w:val="00B10F63"/>
    <w:rsid w:val="00B13653"/>
    <w:rsid w:val="00B3262F"/>
    <w:rsid w:val="00B37EAF"/>
    <w:rsid w:val="00B41A95"/>
    <w:rsid w:val="00B4772C"/>
    <w:rsid w:val="00B620F7"/>
    <w:rsid w:val="00B6349D"/>
    <w:rsid w:val="00B73D63"/>
    <w:rsid w:val="00B75D49"/>
    <w:rsid w:val="00B7645B"/>
    <w:rsid w:val="00B80808"/>
    <w:rsid w:val="00B81899"/>
    <w:rsid w:val="00B81953"/>
    <w:rsid w:val="00B82802"/>
    <w:rsid w:val="00B83AA8"/>
    <w:rsid w:val="00B907F3"/>
    <w:rsid w:val="00B92485"/>
    <w:rsid w:val="00B95FAE"/>
    <w:rsid w:val="00BA1CFB"/>
    <w:rsid w:val="00BA5A36"/>
    <w:rsid w:val="00BB411F"/>
    <w:rsid w:val="00BC0433"/>
    <w:rsid w:val="00BD096B"/>
    <w:rsid w:val="00BD2248"/>
    <w:rsid w:val="00BD261F"/>
    <w:rsid w:val="00BD3748"/>
    <w:rsid w:val="00BD7A2E"/>
    <w:rsid w:val="00BF0C60"/>
    <w:rsid w:val="00BF2CD7"/>
    <w:rsid w:val="00BF3DE7"/>
    <w:rsid w:val="00BF5C84"/>
    <w:rsid w:val="00C14C47"/>
    <w:rsid w:val="00C15E87"/>
    <w:rsid w:val="00C1738C"/>
    <w:rsid w:val="00C27BFE"/>
    <w:rsid w:val="00C30ABD"/>
    <w:rsid w:val="00C43B72"/>
    <w:rsid w:val="00C53961"/>
    <w:rsid w:val="00C55313"/>
    <w:rsid w:val="00C655DA"/>
    <w:rsid w:val="00C65EEA"/>
    <w:rsid w:val="00C72BCF"/>
    <w:rsid w:val="00C748B3"/>
    <w:rsid w:val="00C825A5"/>
    <w:rsid w:val="00C82752"/>
    <w:rsid w:val="00C85396"/>
    <w:rsid w:val="00C9479D"/>
    <w:rsid w:val="00C96ACE"/>
    <w:rsid w:val="00CA0627"/>
    <w:rsid w:val="00CA2C61"/>
    <w:rsid w:val="00CA4C69"/>
    <w:rsid w:val="00CB1495"/>
    <w:rsid w:val="00CB3713"/>
    <w:rsid w:val="00CB3A55"/>
    <w:rsid w:val="00CC1647"/>
    <w:rsid w:val="00CC3A00"/>
    <w:rsid w:val="00CC44A4"/>
    <w:rsid w:val="00CD35CA"/>
    <w:rsid w:val="00CD4666"/>
    <w:rsid w:val="00CD49BF"/>
    <w:rsid w:val="00CD6F86"/>
    <w:rsid w:val="00CE2755"/>
    <w:rsid w:val="00CE388A"/>
    <w:rsid w:val="00CE6884"/>
    <w:rsid w:val="00D00601"/>
    <w:rsid w:val="00D0407D"/>
    <w:rsid w:val="00D20E2A"/>
    <w:rsid w:val="00D30465"/>
    <w:rsid w:val="00D34B32"/>
    <w:rsid w:val="00D36184"/>
    <w:rsid w:val="00D367F3"/>
    <w:rsid w:val="00D45887"/>
    <w:rsid w:val="00D47440"/>
    <w:rsid w:val="00D654CF"/>
    <w:rsid w:val="00D67BF0"/>
    <w:rsid w:val="00D74214"/>
    <w:rsid w:val="00D748BC"/>
    <w:rsid w:val="00D75801"/>
    <w:rsid w:val="00D82052"/>
    <w:rsid w:val="00D963E8"/>
    <w:rsid w:val="00DA027E"/>
    <w:rsid w:val="00DA7937"/>
    <w:rsid w:val="00DA7D04"/>
    <w:rsid w:val="00DB0C3F"/>
    <w:rsid w:val="00DB2382"/>
    <w:rsid w:val="00DB4B28"/>
    <w:rsid w:val="00DB6A23"/>
    <w:rsid w:val="00DC5030"/>
    <w:rsid w:val="00DD30CA"/>
    <w:rsid w:val="00DE13EF"/>
    <w:rsid w:val="00DE3576"/>
    <w:rsid w:val="00DF1D42"/>
    <w:rsid w:val="00DF2D5E"/>
    <w:rsid w:val="00DF7A6A"/>
    <w:rsid w:val="00E03375"/>
    <w:rsid w:val="00E03B95"/>
    <w:rsid w:val="00E074BF"/>
    <w:rsid w:val="00E079AC"/>
    <w:rsid w:val="00E15177"/>
    <w:rsid w:val="00E2235A"/>
    <w:rsid w:val="00E22FB4"/>
    <w:rsid w:val="00E329FC"/>
    <w:rsid w:val="00E43294"/>
    <w:rsid w:val="00E450A1"/>
    <w:rsid w:val="00E510AB"/>
    <w:rsid w:val="00E5370A"/>
    <w:rsid w:val="00E53A8D"/>
    <w:rsid w:val="00E57EA9"/>
    <w:rsid w:val="00E679FB"/>
    <w:rsid w:val="00E70D21"/>
    <w:rsid w:val="00E71ED2"/>
    <w:rsid w:val="00E74EA0"/>
    <w:rsid w:val="00E75F9A"/>
    <w:rsid w:val="00E91A8C"/>
    <w:rsid w:val="00EB22BA"/>
    <w:rsid w:val="00EB3966"/>
    <w:rsid w:val="00EB4275"/>
    <w:rsid w:val="00EB58DC"/>
    <w:rsid w:val="00EB68D4"/>
    <w:rsid w:val="00EC712D"/>
    <w:rsid w:val="00EE1B62"/>
    <w:rsid w:val="00EE1D41"/>
    <w:rsid w:val="00EE2C27"/>
    <w:rsid w:val="00EE3AC4"/>
    <w:rsid w:val="00EE5C1A"/>
    <w:rsid w:val="00EF6BAA"/>
    <w:rsid w:val="00F0343C"/>
    <w:rsid w:val="00F06376"/>
    <w:rsid w:val="00F1733A"/>
    <w:rsid w:val="00F26492"/>
    <w:rsid w:val="00F27020"/>
    <w:rsid w:val="00F32A83"/>
    <w:rsid w:val="00F32F44"/>
    <w:rsid w:val="00F36C42"/>
    <w:rsid w:val="00F37558"/>
    <w:rsid w:val="00F40E01"/>
    <w:rsid w:val="00F473DA"/>
    <w:rsid w:val="00F70139"/>
    <w:rsid w:val="00F7183C"/>
    <w:rsid w:val="00F72888"/>
    <w:rsid w:val="00F75353"/>
    <w:rsid w:val="00F76268"/>
    <w:rsid w:val="00F776E4"/>
    <w:rsid w:val="00F8198C"/>
    <w:rsid w:val="00F85918"/>
    <w:rsid w:val="00F87F34"/>
    <w:rsid w:val="00F93220"/>
    <w:rsid w:val="00F96EBA"/>
    <w:rsid w:val="00FB1284"/>
    <w:rsid w:val="00FB25AB"/>
    <w:rsid w:val="00FB2844"/>
    <w:rsid w:val="00FB5A2B"/>
    <w:rsid w:val="00FC2572"/>
    <w:rsid w:val="00FC55B9"/>
    <w:rsid w:val="00FD210F"/>
    <w:rsid w:val="00FD45DA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C3ED2D7"/>
  <w15:docId w15:val="{AD4BF770-336E-4F97-920E-C749A465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2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5D25CD"/>
    <w:pPr>
      <w:keepNext/>
      <w:outlineLvl w:val="0"/>
    </w:pPr>
    <w:rPr>
      <w:rFonts w:ascii="Arial" w:hAnsi="Arial"/>
      <w:b/>
      <w:noProof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35056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350566"/>
    <w:rPr>
      <w:rFonts w:ascii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99"/>
    <w:rsid w:val="00350566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C8275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82752"/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aliases w:val="cabecera subrayada"/>
    <w:basedOn w:val="Normal"/>
    <w:next w:val="Normal"/>
    <w:link w:val="EncabezadoCar"/>
    <w:uiPriority w:val="99"/>
    <w:qFormat/>
    <w:rsid w:val="00357F58"/>
    <w:pPr>
      <w:tabs>
        <w:tab w:val="center" w:pos="4252"/>
        <w:tab w:val="right" w:pos="8504"/>
      </w:tabs>
      <w:jc w:val="center"/>
    </w:pPr>
    <w:rPr>
      <w:b/>
      <w:u w:val="single"/>
    </w:rPr>
  </w:style>
  <w:style w:type="character" w:customStyle="1" w:styleId="EncabezadoCar">
    <w:name w:val="Encabezado Car"/>
    <w:aliases w:val="cabecera subrayada Car"/>
    <w:basedOn w:val="Fuentedeprrafopredeter"/>
    <w:link w:val="Encabezado"/>
    <w:uiPriority w:val="99"/>
    <w:locked/>
    <w:rsid w:val="00357F58"/>
    <w:rPr>
      <w:rFonts w:ascii="Times New Roman" w:eastAsia="Times New Roman" w:hAnsi="Times New Roman"/>
      <w:b/>
      <w:sz w:val="24"/>
      <w:szCs w:val="20"/>
      <w:u w:val="single"/>
    </w:rPr>
  </w:style>
  <w:style w:type="paragraph" w:styleId="Piedepgina">
    <w:name w:val="footer"/>
    <w:aliases w:val="normal negrita"/>
    <w:basedOn w:val="Normal"/>
    <w:next w:val="Normal"/>
    <w:link w:val="PiedepginaCar"/>
    <w:uiPriority w:val="99"/>
    <w:qFormat/>
    <w:rsid w:val="00357F58"/>
    <w:pPr>
      <w:tabs>
        <w:tab w:val="center" w:pos="4252"/>
        <w:tab w:val="right" w:pos="8504"/>
      </w:tabs>
    </w:pPr>
    <w:rPr>
      <w:b/>
    </w:rPr>
  </w:style>
  <w:style w:type="character" w:customStyle="1" w:styleId="PiedepginaCar">
    <w:name w:val="Pie de página Car"/>
    <w:aliases w:val="normal negrita Car"/>
    <w:basedOn w:val="Fuentedeprrafopredeter"/>
    <w:link w:val="Piedepgina"/>
    <w:uiPriority w:val="99"/>
    <w:locked/>
    <w:rsid w:val="00357F58"/>
    <w:rPr>
      <w:rFonts w:ascii="Times New Roman" w:eastAsia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B477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4772C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C34E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A91796"/>
    <w:pPr>
      <w:spacing w:before="100" w:beforeAutospacing="1"/>
    </w:pPr>
  </w:style>
  <w:style w:type="paragraph" w:customStyle="1" w:styleId="western">
    <w:name w:val="western"/>
    <w:basedOn w:val="Normal"/>
    <w:uiPriority w:val="99"/>
    <w:rsid w:val="00A91796"/>
    <w:pPr>
      <w:spacing w:before="100" w:beforeAutospacing="1"/>
    </w:pPr>
    <w:rPr>
      <w:b/>
      <w:bCs/>
    </w:rPr>
  </w:style>
  <w:style w:type="paragraph" w:customStyle="1" w:styleId="negrita">
    <w:name w:val="negrita"/>
    <w:uiPriority w:val="99"/>
    <w:rsid w:val="00D34B32"/>
    <w:pPr>
      <w:spacing w:after="200" w:line="276" w:lineRule="auto"/>
    </w:pPr>
    <w:rPr>
      <w:rFonts w:ascii="Times New Roman" w:eastAsia="Times New Roman" w:hAnsi="Times New Roman"/>
      <w:b/>
      <w:sz w:val="24"/>
      <w:szCs w:val="20"/>
    </w:rPr>
  </w:style>
  <w:style w:type="paragraph" w:customStyle="1" w:styleId="cursiva">
    <w:name w:val="cursiva"/>
    <w:uiPriority w:val="99"/>
    <w:rsid w:val="00D34B32"/>
    <w:pPr>
      <w:spacing w:after="200" w:line="276" w:lineRule="auto"/>
    </w:pPr>
    <w:rPr>
      <w:rFonts w:ascii="Times New Roman" w:eastAsia="Times New Roman" w:hAnsi="Times New Roman"/>
      <w:i/>
      <w:sz w:val="24"/>
      <w:szCs w:val="20"/>
    </w:rPr>
  </w:style>
  <w:style w:type="paragraph" w:customStyle="1" w:styleId="titulo">
    <w:name w:val="titulo"/>
    <w:basedOn w:val="Normal"/>
    <w:uiPriority w:val="99"/>
    <w:rsid w:val="00D34B32"/>
    <w:pPr>
      <w:jc w:val="center"/>
    </w:pPr>
    <w:rPr>
      <w:caps/>
      <w:u w:val="single"/>
    </w:rPr>
  </w:style>
  <w:style w:type="character" w:customStyle="1" w:styleId="titulo1">
    <w:name w:val="titulo1"/>
    <w:basedOn w:val="Fuentedeprrafopredeter"/>
    <w:uiPriority w:val="99"/>
    <w:rsid w:val="00BF2CD7"/>
    <w:rPr>
      <w:rFonts w:cs="Times New Roman"/>
      <w:color w:val="999999"/>
    </w:rPr>
  </w:style>
  <w:style w:type="character" w:styleId="Ttulodellibro">
    <w:name w:val="Book Title"/>
    <w:basedOn w:val="Fuentedeprrafopredeter"/>
    <w:uiPriority w:val="33"/>
    <w:rsid w:val="00357F58"/>
    <w:rPr>
      <w:b/>
      <w:bCs/>
      <w:i/>
      <w:iCs/>
      <w:spacing w:val="5"/>
    </w:rPr>
  </w:style>
  <w:style w:type="character" w:styleId="Hipervnculo">
    <w:name w:val="Hyperlink"/>
    <w:rsid w:val="00A37122"/>
    <w:rPr>
      <w:color w:val="0000FF"/>
      <w:u w:val="single"/>
    </w:rPr>
  </w:style>
  <w:style w:type="paragraph" w:customStyle="1" w:styleId="parrafo">
    <w:name w:val="parrafo"/>
    <w:basedOn w:val="Normal"/>
    <w:rsid w:val="003C642A"/>
    <w:pPr>
      <w:spacing w:before="100" w:beforeAutospacing="1" w:after="100" w:afterAutospacing="1"/>
    </w:pPr>
  </w:style>
  <w:style w:type="paragraph" w:customStyle="1" w:styleId="parrafo2">
    <w:name w:val="parrafo_2"/>
    <w:basedOn w:val="Normal"/>
    <w:rsid w:val="003C642A"/>
    <w:pPr>
      <w:spacing w:before="100" w:beforeAutospacing="1" w:after="100" w:afterAutospacing="1"/>
    </w:pPr>
  </w:style>
  <w:style w:type="paragraph" w:customStyle="1" w:styleId="Default">
    <w:name w:val="Default"/>
    <w:rsid w:val="000B55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5D25CD"/>
    <w:rPr>
      <w:rFonts w:ascii="Arial" w:eastAsia="Times New Roman" w:hAnsi="Arial"/>
      <w:b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3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2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7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768913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24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84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7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440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pp\discoe\Departamentos\Instituto%20de%20Estudios%20Almerienses\NASIEA\MODELOS\ACTUALIZADOS%20con%20CULTURA\Plantilla%20base%20I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73A0D-0E3A-45C1-89F8-096C6B8A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base IEA</Template>
  <TotalTime>2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Ortega Morales Mercedes</dc:creator>
  <cp:keywords/>
  <dc:description/>
  <cp:lastModifiedBy>Crisol Teruel Maria Jose</cp:lastModifiedBy>
  <cp:revision>3</cp:revision>
  <cp:lastPrinted>2018-11-09T08:08:00Z</cp:lastPrinted>
  <dcterms:created xsi:type="dcterms:W3CDTF">2019-03-26T12:02:00Z</dcterms:created>
  <dcterms:modified xsi:type="dcterms:W3CDTF">2019-03-26T12:04:00Z</dcterms:modified>
</cp:coreProperties>
</file>